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25" w:rsidRDefault="009262F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noProof/>
          <w:lang w:val="en-GB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3502550</wp:posOffset>
                </wp:positionH>
                <wp:positionV relativeFrom="paragraph">
                  <wp:posOffset>-302315</wp:posOffset>
                </wp:positionV>
                <wp:extent cx="5303520" cy="803910"/>
                <wp:effectExtent l="0" t="0" r="11430" b="152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5A" w:rsidRDefault="00773B5A" w:rsidP="00787725">
                            <w:pPr>
                              <w:pStyle w:val="BalloonTex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Newbattle Community High School</w:t>
                            </w:r>
                          </w:p>
                          <w:p w:rsidR="00773B5A" w:rsidRPr="002A6902" w:rsidRDefault="00773B5A" w:rsidP="00787725">
                            <w:pPr>
                              <w:pStyle w:val="BalloonText"/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Senior Phase Pathway: </w:t>
                            </w:r>
                            <w:r w:rsidR="00811E72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</w:t>
                            </w:r>
                            <w:r w:rsidR="003A7D5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4</w:t>
                            </w:r>
                            <w:r w:rsidR="009262F0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/5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7D5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into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S</w:t>
                            </w:r>
                            <w:r w:rsidR="003A7D5F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5</w:t>
                            </w:r>
                            <w:r w:rsidR="009262F0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/6</w:t>
                            </w:r>
                            <w:r w:rsidR="00C36851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2020/21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5.8pt;margin-top:-23.8pt;width:417.6pt;height:6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" strokecolor="white">
                <v:textbox>
                  <w:txbxContent>
                    <w:p w:rsidR="00773B5A" w:rsidRDefault="00773B5A" w:rsidP="00787725">
                      <w:pPr>
                        <w:pStyle w:val="BalloonTex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Newbattle Community High School</w:t>
                      </w:r>
                    </w:p>
                    <w:p w:rsidR="00773B5A" w:rsidRPr="002A6902" w:rsidRDefault="00773B5A" w:rsidP="00787725">
                      <w:pPr>
                        <w:pStyle w:val="BalloonText"/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Senior Phase Pathway: </w:t>
                      </w:r>
                      <w:r w:rsidR="00811E72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S</w:t>
                      </w:r>
                      <w:r w:rsidR="003A7D5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4</w:t>
                      </w:r>
                      <w:r w:rsidR="009262F0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/5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3A7D5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into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S</w:t>
                      </w:r>
                      <w:r w:rsidR="003A7D5F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5</w:t>
                      </w:r>
                      <w:r w:rsidR="009262F0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/6</w:t>
                      </w:r>
                      <w:r w:rsidR="00C36851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 2020/21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0083">
        <w:rPr>
          <w:rFonts w:ascii="Times New Roman" w:eastAsia="Times New Roman" w:hAnsi="Times New Roman"/>
          <w:noProof/>
          <w:color w:val="auto"/>
          <w:sz w:val="20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-285750</wp:posOffset>
            </wp:positionV>
            <wp:extent cx="791062" cy="944880"/>
            <wp:effectExtent l="0" t="0" r="9525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62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725" w:rsidRDefault="007877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noProof/>
          <w:lang w:val="en-GB"/>
        </w:rPr>
      </w:pPr>
    </w:p>
    <w:p w:rsidR="00787725" w:rsidRDefault="007877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noProof/>
          <w:lang w:val="en-GB"/>
        </w:rPr>
      </w:pPr>
    </w:p>
    <w:p w:rsidR="00533E2C" w:rsidRPr="009B0083" w:rsidRDefault="003A7D5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noProof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-697865</wp:posOffset>
                </wp:positionV>
                <wp:extent cx="261620" cy="276225"/>
                <wp:effectExtent l="8255" t="12065" r="635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5A" w:rsidRDefault="00773B5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5pt;margin-top:-54.95pt;width:20.6pt;height:21.75pt;z-index:251658240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" strokecolor="white">
                <v:textbox style="mso-fit-shape-to-text:t">
                  <w:txbxContent>
                    <w:p w:rsidR="00773B5A" w:rsidRDefault="00773B5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55"/>
        <w:gridCol w:w="1530"/>
        <w:gridCol w:w="454"/>
        <w:gridCol w:w="1985"/>
        <w:gridCol w:w="2268"/>
        <w:gridCol w:w="2268"/>
        <w:gridCol w:w="2035"/>
      </w:tblGrid>
      <w:tr w:rsidR="0030746B" w:rsidRPr="003709C8" w:rsidTr="00C72746">
        <w:tc>
          <w:tcPr>
            <w:tcW w:w="5778" w:type="dxa"/>
            <w:gridSpan w:val="3"/>
            <w:shd w:val="clear" w:color="auto" w:fill="auto"/>
          </w:tcPr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Name:</w:t>
            </w:r>
          </w:p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2439" w:type="dxa"/>
            <w:gridSpan w:val="2"/>
            <w:shd w:val="clear" w:color="auto" w:fill="auto"/>
          </w:tcPr>
          <w:p w:rsidR="0030746B" w:rsidRPr="003709C8" w:rsidRDefault="00773B5A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Homeroom</w:t>
            </w:r>
            <w:r w:rsidR="0030746B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930005" w:rsidRDefault="00930005" w:rsidP="00930005">
            <w:pPr>
              <w:pStyle w:val="BalloonTex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GB"/>
              </w:rPr>
              <w:t>Head of House/PT Tracking &amp; Monitoring:</w:t>
            </w:r>
          </w:p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30746B" w:rsidRPr="003709C8" w:rsidTr="00C72746">
        <w:trPr>
          <w:trHeight w:val="528"/>
        </w:trPr>
        <w:tc>
          <w:tcPr>
            <w:tcW w:w="14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My Career Goal(</w:t>
            </w:r>
            <w:r w:rsidR="00982A46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)</w:t>
            </w:r>
            <w:r w:rsidR="002A6902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if known</w:t>
            </w: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:</w:t>
            </w:r>
          </w:p>
          <w:p w:rsidR="00C306C3" w:rsidRPr="003709C8" w:rsidRDefault="00C306C3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30746B" w:rsidRPr="003709C8" w:rsidTr="00C72746">
        <w:tc>
          <w:tcPr>
            <w:tcW w:w="147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0746B" w:rsidRPr="003709C8" w:rsidRDefault="0030746B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The qualification</w:t>
            </w:r>
            <w:r w:rsidR="00175CCC"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>s</w:t>
            </w:r>
            <w:r w:rsidRPr="003709C8">
              <w:rPr>
                <w:rFonts w:ascii="Arial" w:hAnsi="Arial" w:cs="Arial"/>
                <w:sz w:val="24"/>
                <w:szCs w:val="24"/>
                <w:lang w:val="en-GB" w:eastAsia="en-GB"/>
              </w:rPr>
              <w:t xml:space="preserve"> I need are:</w:t>
            </w:r>
          </w:p>
          <w:p w:rsidR="00C306C3" w:rsidRPr="003709C8" w:rsidRDefault="00C306C3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A51C7" w:rsidRPr="003709C8" w:rsidTr="00C72746">
        <w:tc>
          <w:tcPr>
            <w:tcW w:w="147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51C7" w:rsidRPr="003709C8" w:rsidRDefault="002A51C7" w:rsidP="0030746B">
            <w:pPr>
              <w:pStyle w:val="BalloonText"/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  <w:tr w:rsidR="002A51C7" w:rsidRPr="003709C8" w:rsidTr="00C72746">
        <w:trPr>
          <w:trHeight w:val="439"/>
        </w:trPr>
        <w:tc>
          <w:tcPr>
            <w:tcW w:w="14788" w:type="dxa"/>
            <w:gridSpan w:val="8"/>
            <w:shd w:val="clear" w:color="auto" w:fill="auto"/>
          </w:tcPr>
          <w:p w:rsidR="002A51C7" w:rsidRPr="003709C8" w:rsidRDefault="002A51C7" w:rsidP="00B314B7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3709C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List the courses you are studying </w:t>
            </w:r>
            <w:r w:rsidRPr="003709C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this </w:t>
            </w:r>
            <w:r w:rsidR="00B314B7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year</w:t>
            </w:r>
            <w:r w:rsidRPr="003709C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 the boxes below</w:t>
            </w:r>
          </w:p>
        </w:tc>
      </w:tr>
      <w:tr w:rsidR="00C72746" w:rsidRPr="003709C8" w:rsidTr="00C72746">
        <w:trPr>
          <w:trHeight w:val="613"/>
        </w:trPr>
        <w:tc>
          <w:tcPr>
            <w:tcW w:w="2093" w:type="dxa"/>
            <w:shd w:val="clear" w:color="auto" w:fill="auto"/>
          </w:tcPr>
          <w:p w:rsidR="00C72746" w:rsidRPr="002A51C7" w:rsidRDefault="00C72746" w:rsidP="002A51C7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709C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List the courses you are studying </w:t>
            </w:r>
            <w:r w:rsidRPr="003709C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this session</w:t>
            </w:r>
            <w:r w:rsidRPr="003709C8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 the boxes below</w:t>
            </w:r>
          </w:p>
        </w:tc>
        <w:tc>
          <w:tcPr>
            <w:tcW w:w="215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72746" w:rsidRPr="003709C8" w:rsidTr="00C72746">
        <w:trPr>
          <w:trHeight w:val="558"/>
        </w:trPr>
        <w:tc>
          <w:tcPr>
            <w:tcW w:w="2093" w:type="dxa"/>
            <w:shd w:val="clear" w:color="auto" w:fill="auto"/>
          </w:tcPr>
          <w:p w:rsidR="00C72746" w:rsidRDefault="00C72746" w:rsidP="003E4773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3709C8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Level</w:t>
            </w:r>
          </w:p>
          <w:p w:rsidR="00C72746" w:rsidRPr="00787725" w:rsidRDefault="00C72746" w:rsidP="003E4773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87725">
              <w:rPr>
                <w:rFonts w:ascii="Arial" w:hAnsi="Arial" w:cs="Arial"/>
                <w:sz w:val="22"/>
                <w:szCs w:val="22"/>
                <w:lang w:val="en-GB" w:eastAsia="en-GB"/>
              </w:rPr>
              <w:t>(N3, N4, N5, Higher)</w:t>
            </w:r>
            <w:r>
              <w:rPr>
                <w:rFonts w:ascii="Times New Roman" w:hAnsi="Times New Roman"/>
                <w:noProof/>
                <w:sz w:val="20"/>
                <w:lang w:val="en-GB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2035" w:type="dxa"/>
            <w:shd w:val="clear" w:color="auto" w:fill="auto"/>
          </w:tcPr>
          <w:p w:rsidR="00C72746" w:rsidRPr="003709C8" w:rsidRDefault="00C72746" w:rsidP="003E4773">
            <w:pPr>
              <w:pStyle w:val="BalloonText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D7366C" w:rsidRDefault="00D7366C" w:rsidP="0030746B">
      <w:pPr>
        <w:pStyle w:val="BalloonText"/>
        <w:rPr>
          <w:rFonts w:ascii="Arial" w:hAnsi="Arial" w:cs="Arial"/>
          <w:sz w:val="10"/>
          <w:szCs w:val="10"/>
          <w:lang w:val="en-GB" w:eastAsia="en-GB"/>
        </w:rPr>
      </w:pPr>
    </w:p>
    <w:p w:rsidR="001D29A4" w:rsidRDefault="00B314B7" w:rsidP="002A51C7">
      <w:pPr>
        <w:pStyle w:val="BalloonText"/>
        <w:jc w:val="center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b/>
          <w:sz w:val="24"/>
          <w:szCs w:val="24"/>
          <w:lang w:val="en-GB" w:eastAsia="en-GB"/>
        </w:rPr>
        <w:t xml:space="preserve">WHICH </w:t>
      </w:r>
      <w:r w:rsidR="002A51C7">
        <w:rPr>
          <w:rFonts w:ascii="Arial" w:hAnsi="Arial" w:cs="Arial"/>
          <w:b/>
          <w:sz w:val="24"/>
          <w:szCs w:val="24"/>
          <w:lang w:val="en-GB" w:eastAsia="en-GB"/>
        </w:rPr>
        <w:t xml:space="preserve">SUBJECTS WILL YOU CONTINUE WITH FROM YOUR CURRENT </w:t>
      </w:r>
      <w:r w:rsidR="00E65674">
        <w:rPr>
          <w:rFonts w:ascii="Arial" w:hAnsi="Arial" w:cs="Arial"/>
          <w:b/>
          <w:sz w:val="24"/>
          <w:szCs w:val="24"/>
          <w:lang w:val="en-GB" w:eastAsia="en-GB"/>
        </w:rPr>
        <w:t>(S4</w:t>
      </w:r>
      <w:r w:rsidR="00B47EA9">
        <w:rPr>
          <w:rFonts w:ascii="Arial" w:hAnsi="Arial" w:cs="Arial"/>
          <w:b/>
          <w:sz w:val="24"/>
          <w:szCs w:val="24"/>
          <w:lang w:val="en-GB" w:eastAsia="en-GB"/>
        </w:rPr>
        <w:t>)</w:t>
      </w:r>
      <w:r w:rsidR="00E65674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  <w:r w:rsidR="002A51C7">
        <w:rPr>
          <w:rFonts w:ascii="Arial" w:hAnsi="Arial" w:cs="Arial"/>
          <w:b/>
          <w:sz w:val="24"/>
          <w:szCs w:val="24"/>
          <w:lang w:val="en-GB" w:eastAsia="en-GB"/>
        </w:rPr>
        <w:t>TIMETABLE?</w:t>
      </w:r>
    </w:p>
    <w:p w:rsidR="00B314B7" w:rsidRPr="00B314B7" w:rsidRDefault="00B314B7" w:rsidP="002A51C7">
      <w:pPr>
        <w:pStyle w:val="BalloonText"/>
        <w:jc w:val="center"/>
        <w:rPr>
          <w:rFonts w:ascii="Arial" w:hAnsi="Arial" w:cs="Arial"/>
          <w:b/>
          <w:lang w:val="en-GB" w:eastAsia="en-GB"/>
        </w:rPr>
      </w:pPr>
    </w:p>
    <w:p w:rsidR="000E5F36" w:rsidRDefault="00865070" w:rsidP="002A51C7">
      <w:pPr>
        <w:pStyle w:val="BalloonText"/>
        <w:ind w:left="-284"/>
        <w:jc w:val="center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>SCHOOL COLLEGE PARTNERSHIP</w:t>
      </w:r>
      <w:r w:rsidR="000E5F36">
        <w:rPr>
          <w:rFonts w:ascii="Arial" w:hAnsi="Arial" w:cs="Arial"/>
          <w:sz w:val="20"/>
          <w:szCs w:val="20"/>
          <w:lang w:val="en-GB" w:eastAsia="en-GB"/>
        </w:rPr>
        <w:t>, FOUNDATION APPRENTICESHIP</w:t>
      </w:r>
      <w:r w:rsidR="002A51C7" w:rsidRPr="00DB37FA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0E5F36">
        <w:rPr>
          <w:rFonts w:ascii="Arial" w:hAnsi="Arial" w:cs="Arial"/>
          <w:sz w:val="20"/>
          <w:szCs w:val="20"/>
          <w:lang w:val="en-GB" w:eastAsia="en-GB"/>
        </w:rPr>
        <w:t xml:space="preserve">AND WORK BASED LEARNING </w:t>
      </w:r>
      <w:r w:rsidR="002A51C7" w:rsidRPr="00DB37FA">
        <w:rPr>
          <w:rFonts w:ascii="Arial" w:hAnsi="Arial" w:cs="Arial"/>
          <w:sz w:val="20"/>
          <w:szCs w:val="20"/>
          <w:lang w:val="en-GB" w:eastAsia="en-GB"/>
        </w:rPr>
        <w:t xml:space="preserve">COURSES </w:t>
      </w:r>
      <w:r w:rsidR="000E5F36">
        <w:rPr>
          <w:rFonts w:ascii="Arial" w:hAnsi="Arial" w:cs="Arial"/>
          <w:sz w:val="20"/>
          <w:szCs w:val="20"/>
          <w:lang w:val="en-GB" w:eastAsia="en-GB"/>
        </w:rPr>
        <w:t>ARE AIMING TO START IN JUNE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2020</w:t>
      </w:r>
      <w:r w:rsidR="002A51C7" w:rsidRPr="00DB37FA">
        <w:rPr>
          <w:rFonts w:ascii="Arial" w:hAnsi="Arial" w:cs="Arial"/>
          <w:sz w:val="20"/>
          <w:szCs w:val="20"/>
          <w:lang w:val="en-GB" w:eastAsia="en-GB"/>
        </w:rPr>
        <w:t xml:space="preserve"> </w:t>
      </w:r>
    </w:p>
    <w:p w:rsidR="002A51C7" w:rsidRPr="00DB37FA" w:rsidRDefault="000E5F36" w:rsidP="002A51C7">
      <w:pPr>
        <w:pStyle w:val="BalloonText"/>
        <w:ind w:left="-284"/>
        <w:jc w:val="center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THEY </w:t>
      </w:r>
      <w:r w:rsidR="002A51C7" w:rsidRPr="00DB37FA">
        <w:rPr>
          <w:rFonts w:ascii="Arial" w:hAnsi="Arial" w:cs="Arial"/>
          <w:sz w:val="20"/>
          <w:szCs w:val="20"/>
          <w:lang w:val="en-GB" w:eastAsia="en-GB"/>
        </w:rPr>
        <w:t xml:space="preserve">ARE DEPENDENT ON APPLICATION AND INTERVIEW – SEE </w:t>
      </w:r>
      <w:r>
        <w:rPr>
          <w:rFonts w:ascii="Arial" w:hAnsi="Arial" w:cs="Arial"/>
          <w:sz w:val="20"/>
          <w:szCs w:val="20"/>
          <w:lang w:val="en-GB" w:eastAsia="en-GB"/>
        </w:rPr>
        <w:t>MISS PHILP</w:t>
      </w:r>
      <w:r w:rsidR="00865070">
        <w:rPr>
          <w:rFonts w:ascii="Arial" w:hAnsi="Arial" w:cs="Arial"/>
          <w:sz w:val="20"/>
          <w:szCs w:val="20"/>
          <w:lang w:val="en-GB" w:eastAsia="en-GB"/>
        </w:rPr>
        <w:t xml:space="preserve"> FOR MORE DETAILS</w:t>
      </w:r>
    </w:p>
    <w:p w:rsidR="002A51C7" w:rsidRDefault="002A51C7" w:rsidP="002A51C7">
      <w:pPr>
        <w:pStyle w:val="BalloonText"/>
        <w:jc w:val="center"/>
        <w:rPr>
          <w:rFonts w:ascii="Arial" w:hAnsi="Arial" w:cs="Arial"/>
          <w:sz w:val="10"/>
          <w:szCs w:val="10"/>
          <w:lang w:val="en-GB" w:eastAsia="en-GB"/>
        </w:rPr>
      </w:pPr>
    </w:p>
    <w:p w:rsidR="001D29A4" w:rsidRPr="000F4465" w:rsidRDefault="001D29A4" w:rsidP="0030746B">
      <w:pPr>
        <w:pStyle w:val="BalloonText"/>
        <w:rPr>
          <w:rFonts w:ascii="Arial" w:hAnsi="Arial" w:cs="Arial"/>
          <w:sz w:val="10"/>
          <w:szCs w:val="10"/>
          <w:lang w:val="en-GB" w:eastAsia="en-GB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1782"/>
        <w:gridCol w:w="1782"/>
        <w:gridCol w:w="1782"/>
        <w:gridCol w:w="1783"/>
        <w:gridCol w:w="1782"/>
        <w:gridCol w:w="1782"/>
        <w:gridCol w:w="1783"/>
      </w:tblGrid>
      <w:tr w:rsidR="000235DA" w:rsidRPr="003709C8" w:rsidTr="005E0DC0">
        <w:tc>
          <w:tcPr>
            <w:tcW w:w="2941" w:type="dxa"/>
          </w:tcPr>
          <w:p w:rsidR="000235DA" w:rsidRPr="000235DA" w:rsidRDefault="000235DA" w:rsidP="00787725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List the courses you intend studying</w:t>
            </w:r>
            <w:r w:rsidR="00773B5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next year</w:t>
            </w: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 and identify the level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78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1782" w:type="dxa"/>
          </w:tcPr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783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ind w:right="117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1D29A4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Reserve Subject</w:t>
            </w:r>
          </w:p>
        </w:tc>
      </w:tr>
      <w:tr w:rsidR="000235DA" w:rsidRPr="003709C8" w:rsidTr="005E0DC0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Subject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0235DA" w:rsidRPr="003709C8" w:rsidTr="005E0DC0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Level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0235DA" w:rsidRPr="003709C8" w:rsidTr="005E0DC0">
        <w:tc>
          <w:tcPr>
            <w:tcW w:w="2941" w:type="dxa"/>
            <w:shd w:val="clear" w:color="auto" w:fill="auto"/>
          </w:tcPr>
          <w:p w:rsidR="000235DA" w:rsidRPr="000235DA" w:rsidRDefault="000235DA" w:rsidP="000235DA">
            <w:pPr>
              <w:pStyle w:val="BalloonText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0235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Teacher Signature</w:t>
            </w: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  <w:shd w:val="clear" w:color="auto" w:fill="auto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2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783" w:type="dxa"/>
          </w:tcPr>
          <w:p w:rsidR="000235DA" w:rsidRPr="000235DA" w:rsidRDefault="000235DA" w:rsidP="00D7366C">
            <w:pPr>
              <w:pStyle w:val="BalloonText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D7366C" w:rsidRPr="002A6902" w:rsidRDefault="003A7D5F" w:rsidP="0030746B">
      <w:pPr>
        <w:pStyle w:val="BalloonText"/>
        <w:rPr>
          <w:rFonts w:ascii="Arial" w:hAnsi="Arial" w:cs="Arial"/>
          <w:sz w:val="22"/>
          <w:szCs w:val="22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138430</wp:posOffset>
                </wp:positionV>
                <wp:extent cx="9751695" cy="271145"/>
                <wp:effectExtent l="6985" t="5715" r="13970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169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5A" w:rsidRPr="00D7366C" w:rsidRDefault="00773B5A" w:rsidP="00DB37FA">
                            <w:pPr>
                              <w:pStyle w:val="BalloonText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7366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Pupil Signature:_____________________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Parent/Carer Signature:_____________________________    </w:t>
                            </w:r>
                            <w:r w:rsidR="001A630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House Team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366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Signature:_____________________</w:t>
                            </w:r>
                            <w:r w:rsidRPr="00156A1E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773B5A" w:rsidRDefault="00773B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8.9pt;margin-top:10.9pt;width:767.85pt;height:2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" strokecolor="white">
                <v:textbox>
                  <w:txbxContent>
                    <w:p w:rsidR="00773B5A" w:rsidRPr="00D7366C" w:rsidRDefault="00773B5A" w:rsidP="00DB37FA">
                      <w:pPr>
                        <w:pStyle w:val="BalloonText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7366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Pupil Signature:_____________________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   Parent/Carer Signature:_____________________________    </w:t>
                      </w:r>
                      <w:r w:rsidR="001A630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House Team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7366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Signature:_____________________</w:t>
                      </w:r>
                      <w:r w:rsidRPr="00156A1E">
                        <w:rPr>
                          <w:rFonts w:ascii="Arial" w:hAnsi="Arial" w:cs="Arial"/>
                        </w:rPr>
                        <w:br/>
                      </w:r>
                    </w:p>
                    <w:p w:rsidR="00773B5A" w:rsidRDefault="00773B5A"/>
                  </w:txbxContent>
                </v:textbox>
              </v:shape>
            </w:pict>
          </mc:Fallback>
        </mc:AlternateContent>
      </w:r>
    </w:p>
    <w:p w:rsidR="0018068D" w:rsidRDefault="0018068D" w:rsidP="000235DA">
      <w:pPr>
        <w:pStyle w:val="BalloonText"/>
        <w:rPr>
          <w:rFonts w:ascii="Arial" w:hAnsi="Arial" w:cs="Arial"/>
          <w:sz w:val="24"/>
          <w:szCs w:val="24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307754</wp:posOffset>
                </wp:positionV>
                <wp:extent cx="9199880" cy="495935"/>
                <wp:effectExtent l="0" t="0" r="20320" b="1841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988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B5A" w:rsidRDefault="00773B5A" w:rsidP="00DB37FA">
                            <w:pPr>
                              <w:pStyle w:val="BalloonTex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B3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GB" w:eastAsia="en-GB"/>
                              </w:rPr>
                              <w:t xml:space="preserve">Courses may change (or not run) due to </w:t>
                            </w:r>
                            <w:r w:rsidRPr="00DB3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staffing constraints, accommodation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shortage of pupils opting for it</w:t>
                            </w:r>
                            <w:r w:rsidRPr="00DB37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9B0083" w:rsidRDefault="0085691E" w:rsidP="009B0083">
                            <w:pPr>
                              <w:pStyle w:val="BalloonTex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PLEASE RETURN TO YOUR </w:t>
                            </w:r>
                            <w:r w:rsidR="003A7D5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HEAD OF HOUSE/PT TRACKING AND MONITORING</w:t>
                            </w:r>
                            <w:r w:rsidR="009B008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TEACHER BY FRIDAY </w:t>
                            </w:r>
                            <w:r w:rsidR="00C368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36851" w:rsidRPr="00C368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368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0;margin-top:24.25pt;width:724.4pt;height:39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" strokecolor="white">
                <v:textbox>
                  <w:txbxContent>
                    <w:p w:rsidR="00773B5A" w:rsidRDefault="00773B5A" w:rsidP="00DB37FA">
                      <w:pPr>
                        <w:pStyle w:val="BalloonTex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B37F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GB" w:eastAsia="en-GB"/>
                        </w:rPr>
                        <w:t xml:space="preserve">Courses may change (or not run) due to </w:t>
                      </w:r>
                      <w:r w:rsidRPr="00DB37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staffing constraints, accommodation or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shortage of pupils opting for it</w:t>
                      </w:r>
                      <w:r w:rsidRPr="00DB37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9B0083" w:rsidRDefault="0085691E" w:rsidP="009B0083">
                      <w:pPr>
                        <w:pStyle w:val="BalloonTex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PLEASE RETURN TO YOUR </w:t>
                      </w:r>
                      <w:r w:rsidR="003A7D5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HEAD OF HOUSE/PT TRACKING AND MONITORING</w:t>
                      </w:r>
                      <w:r w:rsidR="009B008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TEACHER BY FRIDAY </w:t>
                      </w:r>
                      <w:r w:rsidR="00C368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 w:rsidR="00C36851" w:rsidRPr="00C36851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368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MARCH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068D" w:rsidRPr="0027363D" w:rsidRDefault="0018068D" w:rsidP="0018068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lang w:val="en-GB" w:eastAsia="en-GB"/>
        </w:rPr>
        <w:br w:type="page"/>
      </w:r>
      <w:r>
        <w:rPr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-43484</wp:posOffset>
                </wp:positionH>
                <wp:positionV relativeFrom="paragraph">
                  <wp:posOffset>6177915</wp:posOffset>
                </wp:positionV>
                <wp:extent cx="3095625" cy="647700"/>
                <wp:effectExtent l="0" t="0" r="952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68D" w:rsidRPr="00E30DED" w:rsidRDefault="0018068D" w:rsidP="0018068D">
                            <w:pPr>
                              <w:jc w:val="center"/>
                            </w:pPr>
                            <w:r w:rsidRPr="00E30DE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Please speak to the appropriate member of staff or Curricular Leader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3.4pt;margin-top:486.45pt;width:243.75pt;height:5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1o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" stroked="f">
                <v:textbox>
                  <w:txbxContent>
                    <w:p w:rsidR="0018068D" w:rsidRPr="00E30DED" w:rsidRDefault="0018068D" w:rsidP="0018068D">
                      <w:pPr>
                        <w:jc w:val="center"/>
                      </w:pPr>
                      <w:r w:rsidRPr="00E30DED">
                        <w:rPr>
                          <w:rFonts w:ascii="Arial" w:hAnsi="Arial" w:cs="Arial"/>
                          <w:b/>
                          <w:u w:val="single"/>
                        </w:rPr>
                        <w:t>Please speak to the appropriate member of staff or Curricular Leader for more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5033010</wp:posOffset>
                </wp:positionV>
                <wp:extent cx="3079115" cy="1057275"/>
                <wp:effectExtent l="0" t="0" r="2603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School College Partnership Courses 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There are a number of College courses delivered at Edinburgh College open to S4/5/6 pupils.  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See Miss Philp 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7pt;margin-top:396.3pt;width:242.4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School College Partnership Courses 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There are a number of College courses delivered at Edinburgh College open to S4/5/6 pupils.  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See Miss Philp for more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3704590</wp:posOffset>
                </wp:positionV>
                <wp:extent cx="3013075" cy="1155700"/>
                <wp:effectExtent l="0" t="0" r="15875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 (Mr Arthur)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Maths (N5, Higher,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Applications of Maths (N3, N4, N5)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 Science Data Science (NPA Levels 4/5)</w:t>
                            </w:r>
                          </w:p>
                          <w:p w:rsidR="0018068D" w:rsidRPr="00D751EE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Personal Finance (Level 4 and 5 Awards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18068D" w:rsidRPr="00442799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.35pt;margin-top:291.7pt;width:237.25pt;height:9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Maths (Mr Arthur)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Maths (N5, Higher,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Applications of Maths (N3, N4, N5)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Data Science Data Science (NPA Levels 4/5)</w:t>
                      </w:r>
                    </w:p>
                    <w:p w:rsidR="0018068D" w:rsidRPr="00D751EE" w:rsidRDefault="0018068D" w:rsidP="0018068D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Personal Finance (Level 4 and 5 Awards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18068D" w:rsidRPr="00442799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3208020</wp:posOffset>
                </wp:positionH>
                <wp:positionV relativeFrom="paragraph">
                  <wp:posOffset>405434</wp:posOffset>
                </wp:positionV>
                <wp:extent cx="3084830" cy="1405890"/>
                <wp:effectExtent l="0" t="0" r="20320" b="228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Science (Miss Cunningham)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Biology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Human Biology (Higher)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Chemistry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Physics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Laboratory Science (Skills for Work Level 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Health Sector (Skills for Work Levels 4/5)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2.6pt;margin-top:31.9pt;width:242.9pt;height:110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Science (Miss Cunningham)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Biology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Human Biology (Higher)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Chemistry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Physics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Laboratory Science (Skills for Work Level 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Health Sector (Skills for Work Levels 4/5)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389255</wp:posOffset>
                </wp:positionV>
                <wp:extent cx="3044825" cy="717550"/>
                <wp:effectExtent l="0" t="0" r="22225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 (Miss McKenzie)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English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Media (N5,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34" type="#_x0000_t202" style="position:absolute;left:0;text-align:left;margin-left:-3.45pt;margin-top:30.65pt;width:239.75pt;height:5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English (Miss McKenzie)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English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Media (N5, Higher)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1216025</wp:posOffset>
                </wp:positionV>
                <wp:extent cx="3028950" cy="879475"/>
                <wp:effectExtent l="0" t="0" r="1905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Languages (Madame Leslie)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French (N3 to AH and Open University)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German (N3 to H and Open University)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Spanish (N3 to AH and Open University)</w:t>
                            </w:r>
                          </w:p>
                          <w:p w:rsidR="0018068D" w:rsidRPr="00442799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-2.2pt;margin-top:95.75pt;width:238.5pt;height:6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H7JwIAAEw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Languages (Madame Leslie)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French (N3 to AH and Open University)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German (N3 to H and Open University)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Spanish (N3 to AH and Open University)</w:t>
                      </w:r>
                    </w:p>
                    <w:p w:rsidR="0018068D" w:rsidRPr="00442799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2202180</wp:posOffset>
                </wp:positionV>
                <wp:extent cx="3005455" cy="1362075"/>
                <wp:effectExtent l="0" t="0" r="2349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Subjects (Mr Ward)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Geography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History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Modern Studies 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RMPS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Psychology (N5, Higher)</w:t>
                            </w:r>
                          </w:p>
                          <w:p w:rsidR="0018068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Travel &amp; Tourism (Skills for Work Levels 4/5)</w:t>
                            </w:r>
                          </w:p>
                          <w:p w:rsidR="0018068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8068D" w:rsidRPr="00442799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-.35pt;margin-top:173.4pt;width:236.65pt;height:10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Social Subjects (Mr Ward)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Geography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History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Modern Studies 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RMPS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Psychology (N5, Higher)</w:t>
                      </w:r>
                    </w:p>
                    <w:p w:rsidR="0018068D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2"/>
                        </w:rPr>
                        <w:t>Travel &amp; Tourism (Skills for Work Levels 4/5)</w:t>
                      </w:r>
                    </w:p>
                    <w:p w:rsidR="0018068D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8068D" w:rsidRPr="00442799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3200152</wp:posOffset>
                </wp:positionH>
                <wp:positionV relativeFrom="paragraph">
                  <wp:posOffset>1881809</wp:posOffset>
                </wp:positionV>
                <wp:extent cx="3075305" cy="1743075"/>
                <wp:effectExtent l="0" t="0" r="1079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u w:val="single"/>
                                <w:lang w:eastAsia="en-GB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u w:val="single"/>
                                <w:lang w:eastAsia="en-GB"/>
                              </w:rPr>
                              <w:t xml:space="preserve">Art and Craft Design Technologies 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(Ms Watson)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Art &amp; Design (N3 to AH and NPA Level 6)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Photography (NPA Levels 4/5 and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Design &amp; Manufacture (N4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Graphic Communication (N4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Practical Metal Working (N4, N5)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Practical Woodworking (N4, N5)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Engineering Science (N4, N5, Higher)</w:t>
                            </w:r>
                          </w:p>
                          <w:p w:rsidR="0018068D" w:rsidRPr="0027363D" w:rsidRDefault="0018068D" w:rsidP="0018068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252pt;margin-top:148.15pt;width:242.15pt;height:1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22"/>
                          <w:u w:val="single"/>
                          <w:lang w:eastAsia="en-GB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noProof/>
                          <w:sz w:val="22"/>
                          <w:u w:val="single"/>
                          <w:lang w:eastAsia="en-GB"/>
                        </w:rPr>
                        <w:t xml:space="preserve">Art and Craft Design Technologies 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(Ms Watson)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Art &amp; Design (N3 to AH and NPA Level 6)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Photography (NPA Levels 4/5 and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Design &amp; Manufacture (N4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Graphic Communication (N4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Practical Metal Working (N4, N5)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Practical Woodworking (N4, N5)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Engineering Science (N4, N5, Higher)</w:t>
                      </w:r>
                    </w:p>
                    <w:p w:rsidR="0018068D" w:rsidRPr="0027363D" w:rsidRDefault="0018068D" w:rsidP="0018068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-7103110</wp:posOffset>
                </wp:positionV>
                <wp:extent cx="3740785" cy="410210"/>
                <wp:effectExtent l="0" t="0" r="12065" b="279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454B82" w:rsidRDefault="0018068D" w:rsidP="0018068D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S4/5/6 Course Available 2019/20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-32.55pt;margin-top:-559.3pt;width:294.5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" strokecolor="white [3212]">
                <v:textbox>
                  <w:txbxContent>
                    <w:p w:rsidR="0018068D" w:rsidRPr="00454B82" w:rsidRDefault="0018068D" w:rsidP="0018068D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S4/5/6 Course Available 2019/20 (</w:t>
                      </w:r>
                    </w:p>
                  </w:txbxContent>
                </v:textbox>
              </v:shape>
            </w:pict>
          </mc:Fallback>
        </mc:AlternateContent>
      </w:r>
      <w:r w:rsidRPr="0027363D">
        <w:rPr>
          <w:rFonts w:ascii="Arial" w:hAnsi="Arial" w:cs="Arial"/>
          <w:b/>
          <w:sz w:val="28"/>
          <w:szCs w:val="28"/>
          <w:u w:val="single"/>
        </w:rPr>
        <w:t>S4/5/6 Course Available 2020/21</w:t>
      </w:r>
    </w:p>
    <w:p w:rsidR="0018068D" w:rsidRDefault="0018068D">
      <w:pPr>
        <w:rPr>
          <w:rFonts w:ascii="Arial" w:hAnsi="Arial" w:cs="Arial"/>
          <w:lang w:val="en-GB" w:eastAsia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3207689</wp:posOffset>
                </wp:positionH>
                <wp:positionV relativeFrom="paragraph">
                  <wp:posOffset>4753610</wp:posOffset>
                </wp:positionV>
                <wp:extent cx="3084830" cy="1557655"/>
                <wp:effectExtent l="0" t="0" r="20320" b="2349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Other Courses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Construction Skills (N4, NPA Level 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Hairdressing &amp; Beauty Skills                    (VCTC Levels 4/5)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Work Based Learning leading to Apprenticeships - S5/6 ONLY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Cycle Mechanics (City &amp; Guilds Level 2) – S5/6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2.55pt;margin-top:374.3pt;width:242.9pt;height:122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Other Courses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Construction Skills (N4, NPA Level 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Hairdressing &amp; Beauty Skills                    (VCTC Levels 4/5)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Work Based Learning leading to Apprenticeships - S5/6 ONLY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Cycle Mechanics (City &amp; Guilds Level 2) – S5/6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3202636</wp:posOffset>
                </wp:positionH>
                <wp:positionV relativeFrom="paragraph">
                  <wp:posOffset>3501390</wp:posOffset>
                </wp:positionV>
                <wp:extent cx="3073400" cy="1171575"/>
                <wp:effectExtent l="0" t="0" r="1270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Business and IT (Mrs Knox)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Administration &amp; IT </w:t>
                            </w: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Business Management </w:t>
                            </w: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Computing Science </w:t>
                            </w: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Cyber Security (NPA Levels 4-6)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PC Passport (NPA Levels 4-6)</w:t>
                            </w:r>
                          </w:p>
                          <w:p w:rsidR="0018068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252.2pt;margin-top:275.7pt;width:242pt;height:9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Business and IT (Mrs Knox)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Administration &amp; IT </w:t>
                      </w:r>
                      <w:r w:rsidRPr="0027363D">
                        <w:rPr>
                          <w:rFonts w:ascii="Arial" w:hAnsi="Arial" w:cs="Arial"/>
                          <w:sz w:val="22"/>
                        </w:rPr>
                        <w:t>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Business Management </w:t>
                      </w:r>
                      <w:r w:rsidRPr="0027363D">
                        <w:rPr>
                          <w:rFonts w:ascii="Arial" w:hAnsi="Arial" w:cs="Arial"/>
                          <w:sz w:val="22"/>
                        </w:rPr>
                        <w:t>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Computing Science </w:t>
                      </w:r>
                      <w:r w:rsidRPr="0027363D">
                        <w:rPr>
                          <w:rFonts w:ascii="Arial" w:hAnsi="Arial" w:cs="Arial"/>
                          <w:sz w:val="22"/>
                        </w:rPr>
                        <w:t>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Cyber Security (NPA Levels 4-6)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PC Passport (NPA Levels 4-6)</w:t>
                      </w:r>
                    </w:p>
                    <w:p w:rsidR="0018068D" w:rsidRDefault="0018068D" w:rsidP="001806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6615844</wp:posOffset>
                </wp:positionH>
                <wp:positionV relativeFrom="paragraph">
                  <wp:posOffset>3643630</wp:posOffset>
                </wp:positionV>
                <wp:extent cx="3413125" cy="2639060"/>
                <wp:effectExtent l="0" t="0" r="15875" b="279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Foundation Apprenticeships (S5 Only)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Business Skills*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IT Software Development*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Social Services (Children &amp; Young People)*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Accountancy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Engineering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Financial Services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Civil Engineering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Creative &amp; Digital Media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Creative &amp; Digital Media (with Graphic Design)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Food &amp; Drink Technology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Scientific Technologies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Social Services and Healthcare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i/>
                                <w:sz w:val="18"/>
                                <w:szCs w:val="20"/>
                              </w:rPr>
                              <w:t>*delivered within a Midlothian School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20.95pt;margin-top:286.9pt;width:268.75pt;height:20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Foundation Apprenticeships (S5 Only)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Business Skills*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IT Software Development*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Social Services (Children &amp; Young People)*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Accountancy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Engineering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Financial Services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Civil Engineering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Creative &amp; Digital Media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Creative &amp; Digital Media (with Graphic Design)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Food &amp; Drink Technology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Scientific Technologies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Social Services and Healthcare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i/>
                          <w:sz w:val="18"/>
                          <w:szCs w:val="20"/>
                        </w:rPr>
                        <w:t>*delivered within a Midlothian School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2310434</wp:posOffset>
                </wp:positionV>
                <wp:extent cx="3387725" cy="1207135"/>
                <wp:effectExtent l="0" t="0" r="22225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72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Expressive Arts (Mrs McLeod)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Drama 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Music Performing (N3 to AH)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Music Technology (N3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Music and Wellbeing (NPA Level 6)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</w:rPr>
                              <w:t>Music Business &amp; Sound Production (NPA Level 6)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518.15pt;margin-top:181.9pt;width:266.75pt;height:95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Expressive Arts (Mrs McLeod)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Drama 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Music Performing (N3 to AH)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Music Technology (N3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Music and Wellbeing (NPA Level 6)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</w:rPr>
                        <w:t>Music Business &amp; Sound Production (NPA Level 6)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6571891</wp:posOffset>
                </wp:positionH>
                <wp:positionV relativeFrom="paragraph">
                  <wp:posOffset>174018</wp:posOffset>
                </wp:positionV>
                <wp:extent cx="3438525" cy="2026920"/>
                <wp:effectExtent l="0" t="0" r="28575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b/>
                                <w:sz w:val="22"/>
                                <w:szCs w:val="20"/>
                                <w:u w:val="single"/>
                              </w:rPr>
                              <w:t>Health and Wellbeing (Mr Foley)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Early Education and Child Care (Skills for Work Levels 4/5)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Fashion and Textiles Technology (N4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Health and Food Technology (N4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Hospitality (Skills for Work Levels 4/5)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Hospitality:  Practical Cake Craft (N5)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Physical Education (N4 to Higher)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Sport &amp; Recreation and Sports Leaders (Skills for Work Levels 4/5)</w:t>
                            </w:r>
                          </w:p>
                          <w:p w:rsidR="0018068D" w:rsidRPr="0027363D" w:rsidRDefault="0018068D" w:rsidP="001806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27363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Dance (N5, NPA Level 5 and Higher)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517.45pt;margin-top:13.7pt;width:270.75pt;height:159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">
                <v:textbox>
                  <w:txbxContent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</w:pPr>
                      <w:r w:rsidRPr="0027363D">
                        <w:rPr>
                          <w:rFonts w:ascii="Arial" w:hAnsi="Arial" w:cs="Arial"/>
                          <w:b/>
                          <w:sz w:val="22"/>
                          <w:szCs w:val="20"/>
                          <w:u w:val="single"/>
                        </w:rPr>
                        <w:t>Health and Wellbeing (Mr Foley)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Early Education and Child Care (Skills for Work Levels 4/5)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Fashion and Textiles Technology (N4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Health and Food Technology (N4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Hospitality (Skills for Work Levels 4/5)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Hospitality:  Practical Cake Craft (N5)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Physical Education (N4 to Higher)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Sport &amp; Recreation and Sports Leaders (Skills for Work Levels 4/5)</w:t>
                      </w:r>
                    </w:p>
                    <w:p w:rsidR="0018068D" w:rsidRPr="0027363D" w:rsidRDefault="0018068D" w:rsidP="001806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27363D">
                        <w:rPr>
                          <w:rFonts w:ascii="Arial" w:hAnsi="Arial" w:cs="Arial"/>
                          <w:sz w:val="22"/>
                          <w:szCs w:val="20"/>
                        </w:rPr>
                        <w:t>Dance (N5, NPA Level 5 and Higher)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37FA" w:rsidRDefault="00DB37FA" w:rsidP="000235DA">
      <w:pPr>
        <w:pStyle w:val="BalloonText"/>
        <w:rPr>
          <w:rFonts w:ascii="Arial" w:hAnsi="Arial" w:cs="Arial"/>
          <w:sz w:val="24"/>
          <w:szCs w:val="24"/>
          <w:lang w:val="en-GB" w:eastAsia="en-GB"/>
        </w:rPr>
      </w:pPr>
    </w:p>
    <w:sectPr w:rsidR="00DB37FA" w:rsidSect="0018068D">
      <w:pgSz w:w="16840" w:h="11900" w:orient="landscape"/>
      <w:pgMar w:top="426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FE" w:rsidRDefault="006012FE">
      <w:r>
        <w:separator/>
      </w:r>
    </w:p>
  </w:endnote>
  <w:endnote w:type="continuationSeparator" w:id="0">
    <w:p w:rsidR="006012FE" w:rsidRDefault="0060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FE" w:rsidRDefault="006012FE">
      <w:r>
        <w:separator/>
      </w:r>
    </w:p>
  </w:footnote>
  <w:footnote w:type="continuationSeparator" w:id="0">
    <w:p w:rsidR="006012FE" w:rsidRDefault="00601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B"/>
    <w:rsid w:val="000235DA"/>
    <w:rsid w:val="000302E6"/>
    <w:rsid w:val="000315F3"/>
    <w:rsid w:val="00045F81"/>
    <w:rsid w:val="00064F27"/>
    <w:rsid w:val="000A59C1"/>
    <w:rsid w:val="000D0E65"/>
    <w:rsid w:val="000E5F36"/>
    <w:rsid w:val="000F4465"/>
    <w:rsid w:val="000F774C"/>
    <w:rsid w:val="0012515E"/>
    <w:rsid w:val="00143A17"/>
    <w:rsid w:val="00151202"/>
    <w:rsid w:val="00167EE3"/>
    <w:rsid w:val="00172E26"/>
    <w:rsid w:val="00175CCC"/>
    <w:rsid w:val="0018068D"/>
    <w:rsid w:val="001A6309"/>
    <w:rsid w:val="001D29A4"/>
    <w:rsid w:val="0020459C"/>
    <w:rsid w:val="002A51C7"/>
    <w:rsid w:val="002A6902"/>
    <w:rsid w:val="002B2B53"/>
    <w:rsid w:val="0030746B"/>
    <w:rsid w:val="003347C4"/>
    <w:rsid w:val="0035174C"/>
    <w:rsid w:val="00354AA2"/>
    <w:rsid w:val="00360C58"/>
    <w:rsid w:val="003709C8"/>
    <w:rsid w:val="00376797"/>
    <w:rsid w:val="003A7D5F"/>
    <w:rsid w:val="003D1F3B"/>
    <w:rsid w:val="003D63F8"/>
    <w:rsid w:val="003E4773"/>
    <w:rsid w:val="004400DE"/>
    <w:rsid w:val="00451FF1"/>
    <w:rsid w:val="00467866"/>
    <w:rsid w:val="004A0554"/>
    <w:rsid w:val="004D2C34"/>
    <w:rsid w:val="004F2D76"/>
    <w:rsid w:val="00533E2C"/>
    <w:rsid w:val="005D43AC"/>
    <w:rsid w:val="005E0DC0"/>
    <w:rsid w:val="005E1CD1"/>
    <w:rsid w:val="006012FE"/>
    <w:rsid w:val="006426B4"/>
    <w:rsid w:val="00652523"/>
    <w:rsid w:val="006B1F41"/>
    <w:rsid w:val="006B3A18"/>
    <w:rsid w:val="006B51A9"/>
    <w:rsid w:val="006D0970"/>
    <w:rsid w:val="006D74CF"/>
    <w:rsid w:val="00706467"/>
    <w:rsid w:val="00713409"/>
    <w:rsid w:val="00744DDD"/>
    <w:rsid w:val="007722C2"/>
    <w:rsid w:val="00773997"/>
    <w:rsid w:val="00773B5A"/>
    <w:rsid w:val="00787725"/>
    <w:rsid w:val="007A2BEC"/>
    <w:rsid w:val="007C0352"/>
    <w:rsid w:val="007D1110"/>
    <w:rsid w:val="00811E72"/>
    <w:rsid w:val="00825DFD"/>
    <w:rsid w:val="00840252"/>
    <w:rsid w:val="0085691E"/>
    <w:rsid w:val="00865070"/>
    <w:rsid w:val="00881751"/>
    <w:rsid w:val="008869B3"/>
    <w:rsid w:val="008D4657"/>
    <w:rsid w:val="008E65F2"/>
    <w:rsid w:val="009262F0"/>
    <w:rsid w:val="00930005"/>
    <w:rsid w:val="00964477"/>
    <w:rsid w:val="00982A46"/>
    <w:rsid w:val="00985E43"/>
    <w:rsid w:val="009B0083"/>
    <w:rsid w:val="00A15637"/>
    <w:rsid w:val="00A64547"/>
    <w:rsid w:val="00A9262B"/>
    <w:rsid w:val="00B314B7"/>
    <w:rsid w:val="00B47EA9"/>
    <w:rsid w:val="00B55D79"/>
    <w:rsid w:val="00B62DC1"/>
    <w:rsid w:val="00B769CC"/>
    <w:rsid w:val="00BC1C0D"/>
    <w:rsid w:val="00BC30A3"/>
    <w:rsid w:val="00BD7292"/>
    <w:rsid w:val="00C02260"/>
    <w:rsid w:val="00C04FA9"/>
    <w:rsid w:val="00C306C3"/>
    <w:rsid w:val="00C36851"/>
    <w:rsid w:val="00C72746"/>
    <w:rsid w:val="00CC2746"/>
    <w:rsid w:val="00CC4683"/>
    <w:rsid w:val="00D00968"/>
    <w:rsid w:val="00D11958"/>
    <w:rsid w:val="00D7366C"/>
    <w:rsid w:val="00DB37FA"/>
    <w:rsid w:val="00E251BB"/>
    <w:rsid w:val="00E330DD"/>
    <w:rsid w:val="00E65674"/>
    <w:rsid w:val="00F443C9"/>
    <w:rsid w:val="00F555E8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685EBFD"/>
  <w15:docId w15:val="{566AA2F2-2054-46B1-BEA7-5F7C4CB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9262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A9262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sid w:val="00A9262B"/>
    <w:rPr>
      <w:rFonts w:ascii="Helvetica" w:eastAsia="ヒラギノ角ゴ Pro W3" w:hAnsi="Helvetica"/>
      <w:color w:val="000000"/>
      <w:sz w:val="24"/>
      <w:lang w:val="en-US"/>
    </w:rPr>
  </w:style>
  <w:style w:type="paragraph" w:styleId="NormalWeb">
    <w:name w:val="Normal (Web)"/>
    <w:basedOn w:val="Normal"/>
    <w:uiPriority w:val="99"/>
    <w:unhideWhenUsed/>
    <w:locked/>
    <w:rsid w:val="00533E2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locked/>
    <w:rsid w:val="00533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E2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307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locked/>
    <w:rsid w:val="00CC4683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locked/>
    <w:rsid w:val="00FE62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62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FE62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6213"/>
    <w:rPr>
      <w:sz w:val="24"/>
      <w:szCs w:val="24"/>
      <w:lang w:val="en-US" w:eastAsia="en-US"/>
    </w:rPr>
  </w:style>
  <w:style w:type="paragraph" w:customStyle="1" w:styleId="BodyA">
    <w:name w:val="Body A"/>
    <w:rsid w:val="00DB37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mbstu8\Local%20Settings\Temporary%20Internet%20Files\Content.IE5\CLMXM70P\word%20template%20landscap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 landscape[1]</Template>
  <TotalTime>83</TotalTime>
  <Pages>3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cumbstu8</dc:creator>
  <cp:lastModifiedBy>Caroline Philp</cp:lastModifiedBy>
  <cp:revision>12</cp:revision>
  <cp:lastPrinted>2019-01-17T09:46:00Z</cp:lastPrinted>
  <dcterms:created xsi:type="dcterms:W3CDTF">2019-01-09T16:59:00Z</dcterms:created>
  <dcterms:modified xsi:type="dcterms:W3CDTF">2019-12-19T17:22:00Z</dcterms:modified>
</cp:coreProperties>
</file>