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02" w:rsidRDefault="002B6C9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/>
        </w:rPr>
      </w:pPr>
      <w:r>
        <w:rPr>
          <w:rFonts w:ascii="Times New Roman" w:eastAsia="Times New Roman" w:hAnsi="Times New Roman"/>
          <w:noProof/>
          <w:color w:val="auto"/>
          <w:sz w:val="20"/>
          <w:lang w:val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-485775</wp:posOffset>
            </wp:positionV>
            <wp:extent cx="813391" cy="9715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91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63D">
        <w:rPr>
          <w:rFonts w:ascii="Times New Roman" w:eastAsia="Times New Roman" w:hAnsi="Times New Roman"/>
          <w:noProof/>
          <w:color w:val="auto"/>
          <w:sz w:val="2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39.35pt;margin-top:-28.5pt;width:401.2pt;height:51.3pt;z-index:251656192;mso-position-horizontal-relative:text;mso-position-vertical-relative:text" strokecolor="white">
            <v:textbox style="mso-next-textbox:#_x0000_s1032">
              <w:txbxContent>
                <w:p w:rsidR="009312D5" w:rsidRDefault="009312D5" w:rsidP="00386BC3">
                  <w:pPr>
                    <w:pStyle w:val="BalloonText"/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Newbattle Community High School</w:t>
                  </w:r>
                </w:p>
                <w:p w:rsidR="0030746B" w:rsidRPr="002A6902" w:rsidRDefault="006B51A9" w:rsidP="00386BC3">
                  <w:pPr>
                    <w:pStyle w:val="BalloonText"/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Senior Phase Pathway</w:t>
                  </w:r>
                  <w:r w:rsidR="00825DFD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 xml:space="preserve">: </w:t>
                  </w:r>
                  <w:r w:rsidR="00B769CC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S</w:t>
                  </w:r>
                  <w:r w:rsidR="00604F12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3 into S</w:t>
                  </w:r>
                  <w:r w:rsidR="00546B10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4 2020/21</w:t>
                  </w:r>
                </w:p>
              </w:txbxContent>
            </v:textbox>
          </v:shape>
        </w:pict>
      </w:r>
    </w:p>
    <w:p w:rsidR="00533E2C" w:rsidRDefault="00533E2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/>
        </w:rPr>
      </w:pPr>
    </w:p>
    <w:p w:rsidR="00765501" w:rsidRDefault="0076550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/>
        </w:rPr>
      </w:pPr>
    </w:p>
    <w:p w:rsidR="00765501" w:rsidRDefault="0076550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/>
        </w:rPr>
      </w:pPr>
    </w:p>
    <w:p w:rsidR="00765501" w:rsidRDefault="0076550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835"/>
        <w:gridCol w:w="6175"/>
      </w:tblGrid>
      <w:tr w:rsidR="0030746B" w:rsidRPr="003709C8" w:rsidTr="009312D5">
        <w:tc>
          <w:tcPr>
            <w:tcW w:w="5778" w:type="dxa"/>
            <w:shd w:val="clear" w:color="auto" w:fill="auto"/>
          </w:tcPr>
          <w:p w:rsidR="0030746B" w:rsidRPr="003709C8" w:rsidRDefault="0030746B" w:rsidP="0030746B">
            <w:pPr>
              <w:pStyle w:val="BalloonText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3709C8">
              <w:rPr>
                <w:rFonts w:ascii="Arial" w:hAnsi="Arial" w:cs="Arial"/>
                <w:sz w:val="24"/>
                <w:szCs w:val="24"/>
                <w:lang w:val="en-GB" w:eastAsia="en-GB"/>
              </w:rPr>
              <w:t>Name:</w:t>
            </w:r>
          </w:p>
          <w:p w:rsidR="0030746B" w:rsidRPr="003709C8" w:rsidRDefault="0030746B" w:rsidP="0030746B">
            <w:pPr>
              <w:pStyle w:val="BalloonText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30746B" w:rsidRPr="003709C8" w:rsidRDefault="009312D5" w:rsidP="0030746B">
            <w:pPr>
              <w:pStyle w:val="BalloonText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Homeroom</w:t>
            </w:r>
            <w:r w:rsidR="0030746B" w:rsidRPr="003709C8">
              <w:rPr>
                <w:rFonts w:ascii="Arial" w:hAnsi="Arial" w:cs="Arial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6175" w:type="dxa"/>
            <w:shd w:val="clear" w:color="auto" w:fill="auto"/>
          </w:tcPr>
          <w:p w:rsidR="002B6C92" w:rsidRDefault="002B6C92" w:rsidP="002B6C92">
            <w:pPr>
              <w:pStyle w:val="BalloonTex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Head of House/PT Tracking &amp; Monitoring:</w:t>
            </w:r>
          </w:p>
          <w:p w:rsidR="0030746B" w:rsidRPr="003709C8" w:rsidRDefault="0030746B" w:rsidP="0030746B">
            <w:pPr>
              <w:pStyle w:val="BalloonText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30746B" w:rsidRPr="003709C8" w:rsidTr="00FE6213">
        <w:trPr>
          <w:trHeight w:val="528"/>
        </w:trPr>
        <w:tc>
          <w:tcPr>
            <w:tcW w:w="14788" w:type="dxa"/>
            <w:gridSpan w:val="3"/>
            <w:shd w:val="clear" w:color="auto" w:fill="auto"/>
          </w:tcPr>
          <w:p w:rsidR="0030746B" w:rsidRPr="003709C8" w:rsidRDefault="003F2C73" w:rsidP="0030746B">
            <w:pPr>
              <w:pStyle w:val="BalloonText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My Career Goal(s</w:t>
            </w:r>
            <w:r w:rsidR="0030746B" w:rsidRPr="003709C8">
              <w:rPr>
                <w:rFonts w:ascii="Arial" w:hAnsi="Arial" w:cs="Arial"/>
                <w:sz w:val="24"/>
                <w:szCs w:val="24"/>
                <w:lang w:val="en-GB" w:eastAsia="en-GB"/>
              </w:rPr>
              <w:t>)</w:t>
            </w:r>
            <w:r w:rsidR="002A6902" w:rsidRPr="003709C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if known</w:t>
            </w:r>
            <w:r w:rsidR="0030746B" w:rsidRPr="003709C8">
              <w:rPr>
                <w:rFonts w:ascii="Arial" w:hAnsi="Arial" w:cs="Arial"/>
                <w:sz w:val="24"/>
                <w:szCs w:val="24"/>
                <w:lang w:val="en-GB" w:eastAsia="en-GB"/>
              </w:rPr>
              <w:t>:</w:t>
            </w:r>
          </w:p>
          <w:p w:rsidR="00C306C3" w:rsidRPr="003709C8" w:rsidRDefault="00C306C3" w:rsidP="0030746B">
            <w:pPr>
              <w:pStyle w:val="BalloonText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30746B" w:rsidRPr="003709C8" w:rsidTr="003709C8">
        <w:tc>
          <w:tcPr>
            <w:tcW w:w="14788" w:type="dxa"/>
            <w:gridSpan w:val="3"/>
            <w:shd w:val="clear" w:color="auto" w:fill="auto"/>
          </w:tcPr>
          <w:p w:rsidR="0030746B" w:rsidRPr="003709C8" w:rsidRDefault="0030746B" w:rsidP="0030746B">
            <w:pPr>
              <w:pStyle w:val="BalloonText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3709C8">
              <w:rPr>
                <w:rFonts w:ascii="Arial" w:hAnsi="Arial" w:cs="Arial"/>
                <w:sz w:val="24"/>
                <w:szCs w:val="24"/>
                <w:lang w:val="en-GB" w:eastAsia="en-GB"/>
              </w:rPr>
              <w:t>The qualification</w:t>
            </w:r>
            <w:r w:rsidR="00175CCC" w:rsidRPr="003709C8">
              <w:rPr>
                <w:rFonts w:ascii="Arial" w:hAnsi="Arial" w:cs="Arial"/>
                <w:sz w:val="24"/>
                <w:szCs w:val="24"/>
                <w:lang w:val="en-GB" w:eastAsia="en-GB"/>
              </w:rPr>
              <w:t>s</w:t>
            </w:r>
            <w:r w:rsidRPr="003709C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I need are:</w:t>
            </w:r>
          </w:p>
          <w:p w:rsidR="00C306C3" w:rsidRPr="003709C8" w:rsidRDefault="00C306C3" w:rsidP="0030746B">
            <w:pPr>
              <w:pStyle w:val="BalloonText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30746B" w:rsidRDefault="0030746B" w:rsidP="0030746B">
      <w:pPr>
        <w:pStyle w:val="BalloonText"/>
        <w:rPr>
          <w:rFonts w:ascii="Arial" w:hAnsi="Arial" w:cs="Arial"/>
          <w:sz w:val="24"/>
          <w:szCs w:val="24"/>
          <w:lang w:val="en-GB" w:eastAsia="en-GB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244"/>
        <w:gridCol w:w="1275"/>
        <w:gridCol w:w="1701"/>
        <w:gridCol w:w="1701"/>
        <w:gridCol w:w="1560"/>
        <w:gridCol w:w="1984"/>
        <w:gridCol w:w="1843"/>
        <w:gridCol w:w="1701"/>
      </w:tblGrid>
      <w:tr w:rsidR="00122431" w:rsidRPr="003709C8" w:rsidTr="00122431">
        <w:trPr>
          <w:trHeight w:val="329"/>
        </w:trPr>
        <w:tc>
          <w:tcPr>
            <w:tcW w:w="2125" w:type="dxa"/>
            <w:vMerge w:val="restart"/>
            <w:shd w:val="clear" w:color="auto" w:fill="auto"/>
          </w:tcPr>
          <w:p w:rsidR="00122431" w:rsidRPr="003709C8" w:rsidRDefault="00122431" w:rsidP="003709C8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S3</w:t>
            </w:r>
            <w:r w:rsidRPr="003709C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Subject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s</w:t>
            </w:r>
          </w:p>
          <w:p w:rsidR="00122431" w:rsidRPr="003709C8" w:rsidRDefault="00122431" w:rsidP="003709C8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44" w:type="dxa"/>
            <w:vMerge w:val="restart"/>
            <w:shd w:val="clear" w:color="auto" w:fill="auto"/>
          </w:tcPr>
          <w:p w:rsidR="00122431" w:rsidRPr="00167EE3" w:rsidRDefault="00122431" w:rsidP="003709C8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Maths</w:t>
            </w:r>
          </w:p>
          <w:p w:rsidR="00122431" w:rsidRPr="00167EE3" w:rsidRDefault="00122431" w:rsidP="003F2C73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22431" w:rsidRPr="00167EE3" w:rsidRDefault="00122431" w:rsidP="003709C8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English</w:t>
            </w:r>
          </w:p>
          <w:p w:rsidR="00122431" w:rsidRPr="00167EE3" w:rsidRDefault="00122431" w:rsidP="003F2C73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122431" w:rsidRPr="00167EE3" w:rsidRDefault="00122431" w:rsidP="003709C8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Modern Language</w:t>
            </w:r>
          </w:p>
        </w:tc>
        <w:tc>
          <w:tcPr>
            <w:tcW w:w="1701" w:type="dxa"/>
            <w:shd w:val="clear" w:color="auto" w:fill="auto"/>
          </w:tcPr>
          <w:p w:rsidR="00122431" w:rsidRPr="00167EE3" w:rsidRDefault="00122431" w:rsidP="003709C8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Social Subjects     </w:t>
            </w:r>
          </w:p>
        </w:tc>
        <w:tc>
          <w:tcPr>
            <w:tcW w:w="1560" w:type="dxa"/>
            <w:shd w:val="clear" w:color="auto" w:fill="auto"/>
          </w:tcPr>
          <w:p w:rsidR="00122431" w:rsidRPr="00167EE3" w:rsidRDefault="00122431" w:rsidP="003709C8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Science (2)</w:t>
            </w:r>
          </w:p>
        </w:tc>
        <w:tc>
          <w:tcPr>
            <w:tcW w:w="1984" w:type="dxa"/>
            <w:shd w:val="clear" w:color="auto" w:fill="auto"/>
          </w:tcPr>
          <w:p w:rsidR="00122431" w:rsidRPr="00167EE3" w:rsidRDefault="00122431" w:rsidP="003709C8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Expressive Arts </w:t>
            </w:r>
          </w:p>
        </w:tc>
        <w:tc>
          <w:tcPr>
            <w:tcW w:w="1843" w:type="dxa"/>
          </w:tcPr>
          <w:p w:rsidR="00122431" w:rsidRDefault="00122431" w:rsidP="003709C8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Technologies</w:t>
            </w:r>
          </w:p>
          <w:p w:rsidR="00122431" w:rsidRPr="00167EE3" w:rsidRDefault="00122431" w:rsidP="003709C8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</w:tcPr>
          <w:p w:rsidR="00122431" w:rsidRDefault="00122431" w:rsidP="003709C8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Health and Wellbeing </w:t>
            </w:r>
          </w:p>
        </w:tc>
      </w:tr>
      <w:tr w:rsidR="00122431" w:rsidRPr="003709C8" w:rsidTr="00122431">
        <w:trPr>
          <w:trHeight w:val="418"/>
        </w:trPr>
        <w:tc>
          <w:tcPr>
            <w:tcW w:w="2125" w:type="dxa"/>
            <w:vMerge/>
            <w:shd w:val="clear" w:color="auto" w:fill="auto"/>
          </w:tcPr>
          <w:p w:rsidR="00122431" w:rsidRPr="003709C8" w:rsidRDefault="00122431" w:rsidP="003709C8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122431" w:rsidRPr="003709C8" w:rsidRDefault="00122431" w:rsidP="009312D5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22431" w:rsidRPr="00B24F5D" w:rsidRDefault="00122431" w:rsidP="009312D5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22431" w:rsidRPr="00B24F5D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22431" w:rsidRPr="003709C8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122431" w:rsidRPr="003709C8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22431" w:rsidRPr="003709C8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vMerge w:val="restart"/>
          </w:tcPr>
          <w:p w:rsidR="00122431" w:rsidRPr="003709C8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vMerge w:val="restart"/>
          </w:tcPr>
          <w:p w:rsidR="00122431" w:rsidRPr="003709C8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122431" w:rsidRPr="003709C8" w:rsidTr="00122431">
        <w:trPr>
          <w:trHeight w:val="418"/>
        </w:trPr>
        <w:tc>
          <w:tcPr>
            <w:tcW w:w="2125" w:type="dxa"/>
            <w:vMerge/>
            <w:shd w:val="clear" w:color="auto" w:fill="auto"/>
          </w:tcPr>
          <w:p w:rsidR="00122431" w:rsidRDefault="00122431" w:rsidP="003709C8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122431" w:rsidRDefault="00122431" w:rsidP="009312D5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22431" w:rsidRDefault="00122431" w:rsidP="009312D5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2431" w:rsidRPr="00B24F5D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2431" w:rsidRPr="003709C8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122431" w:rsidRPr="003709C8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2431" w:rsidRPr="003709C8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vMerge/>
          </w:tcPr>
          <w:p w:rsidR="00122431" w:rsidRPr="003709C8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vMerge/>
          </w:tcPr>
          <w:p w:rsidR="00122431" w:rsidRPr="003709C8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122431" w:rsidRPr="003709C8" w:rsidTr="00122431">
        <w:trPr>
          <w:trHeight w:val="418"/>
        </w:trPr>
        <w:tc>
          <w:tcPr>
            <w:tcW w:w="2125" w:type="dxa"/>
            <w:shd w:val="clear" w:color="auto" w:fill="auto"/>
          </w:tcPr>
          <w:p w:rsidR="00122431" w:rsidRPr="003709C8" w:rsidRDefault="00122431" w:rsidP="003709C8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CfE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r w:rsidRPr="003709C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Level</w:t>
            </w:r>
          </w:p>
        </w:tc>
        <w:tc>
          <w:tcPr>
            <w:tcW w:w="1244" w:type="dxa"/>
            <w:shd w:val="clear" w:color="auto" w:fill="auto"/>
          </w:tcPr>
          <w:p w:rsidR="00122431" w:rsidRPr="003709C8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shd w:val="clear" w:color="auto" w:fill="auto"/>
          </w:tcPr>
          <w:p w:rsidR="00122431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122431" w:rsidRPr="00BE4693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122431" w:rsidRPr="003709C8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122431" w:rsidRPr="003709C8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122431" w:rsidRPr="003709C8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122431" w:rsidRPr="003709C8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</w:tcPr>
          <w:p w:rsidR="00122431" w:rsidRPr="003709C8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</w:tcPr>
          <w:p w:rsidR="00122431" w:rsidRPr="003709C8" w:rsidRDefault="00122431" w:rsidP="0030746B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</w:tbl>
    <w:p w:rsidR="00765501" w:rsidRDefault="00765501" w:rsidP="00765501">
      <w:pPr>
        <w:pStyle w:val="BalloonText"/>
        <w:rPr>
          <w:rFonts w:ascii="Arial" w:hAnsi="Arial" w:cs="Arial"/>
          <w:b/>
          <w:sz w:val="36"/>
          <w:szCs w:val="36"/>
          <w:lang w:val="en-GB" w:eastAsia="en-GB"/>
        </w:rPr>
      </w:pPr>
    </w:p>
    <w:p w:rsidR="001D29A4" w:rsidRPr="000235DA" w:rsidRDefault="000235DA" w:rsidP="000235DA">
      <w:pPr>
        <w:pStyle w:val="BalloonText"/>
        <w:jc w:val="center"/>
        <w:rPr>
          <w:rFonts w:ascii="Arial" w:hAnsi="Arial" w:cs="Arial"/>
          <w:b/>
          <w:sz w:val="36"/>
          <w:szCs w:val="36"/>
          <w:lang w:val="en-GB" w:eastAsia="en-GB"/>
        </w:rPr>
      </w:pPr>
      <w:r w:rsidRPr="000235DA">
        <w:rPr>
          <w:rFonts w:ascii="Arial" w:hAnsi="Arial" w:cs="Arial"/>
          <w:b/>
          <w:sz w:val="36"/>
          <w:szCs w:val="36"/>
          <w:lang w:val="en-GB" w:eastAsia="en-GB"/>
        </w:rPr>
        <w:t xml:space="preserve">Which </w:t>
      </w:r>
      <w:r>
        <w:rPr>
          <w:rFonts w:ascii="Arial" w:hAnsi="Arial" w:cs="Arial"/>
          <w:b/>
          <w:sz w:val="36"/>
          <w:szCs w:val="36"/>
          <w:lang w:val="en-GB" w:eastAsia="en-GB"/>
        </w:rPr>
        <w:t xml:space="preserve">best </w:t>
      </w:r>
      <w:r w:rsidRPr="000235DA">
        <w:rPr>
          <w:rFonts w:ascii="Arial" w:hAnsi="Arial" w:cs="Arial"/>
          <w:b/>
          <w:sz w:val="36"/>
          <w:szCs w:val="36"/>
          <w:lang w:val="en-GB" w:eastAsia="en-GB"/>
        </w:rPr>
        <w:t>4 subjects will you continue with from your S3 timetable?</w:t>
      </w:r>
    </w:p>
    <w:p w:rsidR="001D29A4" w:rsidRDefault="001D29A4" w:rsidP="0030746B">
      <w:pPr>
        <w:pStyle w:val="BalloonText"/>
        <w:rPr>
          <w:rFonts w:ascii="Arial" w:hAnsi="Arial" w:cs="Arial"/>
          <w:sz w:val="10"/>
          <w:szCs w:val="10"/>
          <w:lang w:val="en-GB" w:eastAsia="en-GB"/>
        </w:rPr>
      </w:pPr>
    </w:p>
    <w:p w:rsidR="001D29A4" w:rsidRPr="000F4465" w:rsidRDefault="001D29A4" w:rsidP="0030746B">
      <w:pPr>
        <w:pStyle w:val="BalloonText"/>
        <w:rPr>
          <w:rFonts w:ascii="Arial" w:hAnsi="Arial" w:cs="Arial"/>
          <w:sz w:val="10"/>
          <w:szCs w:val="10"/>
          <w:lang w:val="en-GB"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1420"/>
        <w:gridCol w:w="1559"/>
        <w:gridCol w:w="1843"/>
        <w:gridCol w:w="1984"/>
        <w:gridCol w:w="1985"/>
        <w:gridCol w:w="1701"/>
        <w:gridCol w:w="1984"/>
      </w:tblGrid>
      <w:tr w:rsidR="000235DA" w:rsidRPr="003709C8" w:rsidTr="00386BC3">
        <w:tc>
          <w:tcPr>
            <w:tcW w:w="2941" w:type="dxa"/>
          </w:tcPr>
          <w:p w:rsidR="000235DA" w:rsidRPr="000235DA" w:rsidRDefault="000235DA" w:rsidP="00E251BB">
            <w:pPr>
              <w:pStyle w:val="BalloonText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List the courses you intend studying in S4 and identify the level.</w:t>
            </w:r>
          </w:p>
        </w:tc>
        <w:tc>
          <w:tcPr>
            <w:tcW w:w="1420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701" w:type="dxa"/>
          </w:tcPr>
          <w:p w:rsidR="000235DA" w:rsidRPr="000235DA" w:rsidRDefault="000235DA" w:rsidP="001D29A4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1D29A4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235DA" w:rsidRPr="000235DA" w:rsidRDefault="000235DA" w:rsidP="000235DA">
            <w:pPr>
              <w:pStyle w:val="BalloonText"/>
              <w:ind w:right="117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1D29A4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Reserve Subject</w:t>
            </w:r>
          </w:p>
        </w:tc>
      </w:tr>
      <w:tr w:rsidR="000235DA" w:rsidRPr="003709C8" w:rsidTr="00386BC3">
        <w:tc>
          <w:tcPr>
            <w:tcW w:w="2941" w:type="dxa"/>
            <w:shd w:val="clear" w:color="auto" w:fill="auto"/>
          </w:tcPr>
          <w:p w:rsidR="000235DA" w:rsidRPr="000235DA" w:rsidRDefault="000235DA" w:rsidP="000235DA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0235DA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Subject</w:t>
            </w:r>
          </w:p>
        </w:tc>
        <w:tc>
          <w:tcPr>
            <w:tcW w:w="1420" w:type="dxa"/>
            <w:shd w:val="clear" w:color="auto" w:fill="auto"/>
          </w:tcPr>
          <w:p w:rsidR="000235DA" w:rsidRPr="000235DA" w:rsidRDefault="000235DA" w:rsidP="000235DA">
            <w:pPr>
              <w:pStyle w:val="BalloonText"/>
              <w:jc w:val="center"/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  <w:t>MATHS</w:t>
            </w:r>
          </w:p>
          <w:p w:rsidR="000235DA" w:rsidRPr="000235DA" w:rsidRDefault="000235DA" w:rsidP="000235DA">
            <w:pPr>
              <w:pStyle w:val="BalloonText"/>
              <w:jc w:val="center"/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0235DA" w:rsidRPr="000235DA" w:rsidRDefault="000235DA" w:rsidP="000235DA">
            <w:pPr>
              <w:pStyle w:val="BalloonText"/>
              <w:jc w:val="center"/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  <w:t>ENGLISH</w:t>
            </w:r>
          </w:p>
        </w:tc>
        <w:tc>
          <w:tcPr>
            <w:tcW w:w="1843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4" w:type="dxa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0235DA" w:rsidRPr="003709C8" w:rsidTr="00386BC3">
        <w:tc>
          <w:tcPr>
            <w:tcW w:w="2941" w:type="dxa"/>
            <w:shd w:val="clear" w:color="auto" w:fill="auto"/>
          </w:tcPr>
          <w:p w:rsidR="000235DA" w:rsidRPr="000235DA" w:rsidRDefault="000235DA" w:rsidP="000235DA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0235DA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Level</w:t>
            </w:r>
          </w:p>
        </w:tc>
        <w:tc>
          <w:tcPr>
            <w:tcW w:w="1420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4" w:type="dxa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0235DA" w:rsidRPr="003709C8" w:rsidTr="00386BC3">
        <w:tc>
          <w:tcPr>
            <w:tcW w:w="2941" w:type="dxa"/>
            <w:shd w:val="clear" w:color="auto" w:fill="auto"/>
          </w:tcPr>
          <w:p w:rsidR="000235DA" w:rsidRPr="000235DA" w:rsidRDefault="000235DA" w:rsidP="000235DA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Teacher Signature</w:t>
            </w:r>
          </w:p>
        </w:tc>
        <w:tc>
          <w:tcPr>
            <w:tcW w:w="1420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4" w:type="dxa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</w:tbl>
    <w:p w:rsidR="0027363D" w:rsidRDefault="0027363D" w:rsidP="0027363D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Tahoma" w:hAnsi="Tahoma" w:cs="Tahoma"/>
          <w:sz w:val="16"/>
          <w:szCs w:val="16"/>
        </w:rPr>
        <w:pict>
          <v:shape id="_x0000_s1037" type="#_x0000_t202" style="position:absolute;margin-left:.4pt;margin-top:11.65pt;width:767.85pt;height:31.1pt;z-index:251657216;mso-position-horizontal-relative:text;mso-position-vertical-relative:text" strokecolor="white">
            <v:textbox style="mso-next-textbox:#_x0000_s1037">
              <w:txbxContent>
                <w:p w:rsidR="009312D5" w:rsidRPr="00D7366C" w:rsidRDefault="009312D5" w:rsidP="00D7366C">
                  <w:pPr>
                    <w:pStyle w:val="BalloonTex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366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Pupil Signature</w:t>
                  </w:r>
                  <w:proofErr w:type="gramStart"/>
                  <w:r w:rsidRPr="00D7366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:_</w:t>
                  </w:r>
                  <w:proofErr w:type="gramEnd"/>
                  <w:r w:rsidRPr="00D7366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____________________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Parent/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Carer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Signature:_____________________________     </w:t>
                  </w:r>
                  <w:r w:rsidR="005111B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House Team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7366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Signature:_____________________</w:t>
                  </w:r>
                </w:p>
              </w:txbxContent>
            </v:textbox>
          </v:shape>
        </w:pict>
      </w:r>
    </w:p>
    <w:p w:rsidR="0027363D" w:rsidRDefault="0027363D" w:rsidP="0027363D">
      <w:pPr>
        <w:rPr>
          <w:rFonts w:ascii="Arial" w:hAnsi="Arial" w:cs="Arial"/>
          <w:sz w:val="22"/>
          <w:szCs w:val="22"/>
          <w:lang w:val="en-GB" w:eastAsia="en-GB"/>
        </w:rPr>
      </w:pPr>
    </w:p>
    <w:p w:rsidR="0027363D" w:rsidRDefault="0027363D" w:rsidP="0027363D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noProof/>
          <w:lang w:val="en-GB" w:eastAsia="en-GB"/>
        </w:rPr>
        <w:pict>
          <v:shape id="Text Box 2" o:spid="_x0000_s1041" type="#_x0000_t202" style="position:absolute;margin-left:40.85pt;margin-top:8.3pt;width:677.25pt;height:46.75pt;z-index:251659264;visibility:visible;mso-wrap-distance-top:3.6pt;mso-wrap-distance-bottom:3.6pt;mso-position-horizontal-relative:text;mso-position-vertical-relative:text;mso-width-relative:margin;mso-height-relative:margin" strokecolor="white">
            <v:textbox style="mso-next-textbox:#Text Box 2">
              <w:txbxContent>
                <w:p w:rsidR="009312D5" w:rsidRDefault="009312D5" w:rsidP="003A6715">
                  <w:pPr>
                    <w:pStyle w:val="BalloonTex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B37FA">
                    <w:rPr>
                      <w:rFonts w:ascii="Arial" w:hAnsi="Arial" w:cs="Arial"/>
                      <w:b/>
                      <w:sz w:val="24"/>
                      <w:szCs w:val="24"/>
                      <w:lang w:val="en-GB" w:eastAsia="en-GB"/>
                    </w:rPr>
                    <w:t xml:space="preserve">Courses may change (or not run) due to </w:t>
                  </w:r>
                  <w:r w:rsidRPr="00DB37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staffing constraints, accommodation or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 shortage of pupils opting for it</w:t>
                  </w:r>
                  <w:r w:rsidRPr="00DB37F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043489" w:rsidRDefault="00E71771" w:rsidP="00043489">
                  <w:pPr>
                    <w:pStyle w:val="BalloonText"/>
                    <w:jc w:val="center"/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PLEASE RETURN TO YOUR </w:t>
                  </w:r>
                  <w:r w:rsidR="00122431">
                    <w:rPr>
                      <w:rFonts w:ascii="Arial" w:hAnsi="Arial" w:cs="Arial"/>
                      <w:b/>
                      <w:sz w:val="24"/>
                      <w:szCs w:val="24"/>
                    </w:rPr>
                    <w:t>HEAD OF HOUSE/PT TRACKING AND MONITORING</w:t>
                  </w:r>
                  <w:r w:rsidR="0004348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BY FRIDAY </w:t>
                  </w:r>
                  <w:r w:rsidR="00546B10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 w:rsidR="00546B10" w:rsidRPr="00546B10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546B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122431">
                    <w:rPr>
                      <w:rFonts w:ascii="Arial" w:hAnsi="Arial" w:cs="Arial"/>
                      <w:b/>
                      <w:sz w:val="24"/>
                      <w:szCs w:val="24"/>
                    </w:rPr>
                    <w:t>FEBRUARY</w:t>
                  </w:r>
                </w:p>
                <w:p w:rsidR="00043489" w:rsidRDefault="00043489" w:rsidP="003A6715">
                  <w:pPr>
                    <w:pStyle w:val="BalloonText"/>
                  </w:pPr>
                </w:p>
              </w:txbxContent>
            </v:textbox>
            <w10:wrap type="square"/>
          </v:shape>
        </w:pict>
      </w:r>
    </w:p>
    <w:p w:rsidR="00354AA2" w:rsidRPr="0027363D" w:rsidRDefault="0027363D" w:rsidP="0027363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363D">
        <w:rPr>
          <w:noProof/>
          <w:sz w:val="28"/>
          <w:szCs w:val="28"/>
        </w:rPr>
        <w:lastRenderedPageBreak/>
        <w:pict>
          <v:shape id="_x0000_s1066" type="#_x0000_t202" style="position:absolute;left:0;text-align:left;margin-left:220.6pt;margin-top:390.4pt;width:242.9pt;height:122.65pt;z-index:251672576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">
            <v:textbox style="mso-next-textbox:#_x0000_s1066">
              <w:txbxContent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b/>
                      <w:sz w:val="22"/>
                      <w:u w:val="single"/>
                    </w:rPr>
                  </w:pPr>
                  <w:r w:rsidRPr="0027363D">
                    <w:rPr>
                      <w:rFonts w:ascii="Arial" w:hAnsi="Arial" w:cs="Arial"/>
                      <w:b/>
                      <w:sz w:val="22"/>
                      <w:u w:val="single"/>
                    </w:rPr>
                    <w:t>Other Courses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Construction Skills (N4, NPA Level 5)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Hairdressing &amp; Beauty Skills                    (VCTC Levels 4/5)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Work Based Learning leading to Apprenticeships - S5/6 ONLY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Cycle Mechanics (City &amp; Guilds Level 2) – S5/6 ONLY</w:t>
                  </w:r>
                </w:p>
              </w:txbxContent>
            </v:textbox>
            <w10:wrap type="square"/>
          </v:shape>
        </w:pict>
      </w:r>
      <w:r w:rsidRPr="0027363D">
        <w:rPr>
          <w:noProof/>
          <w:sz w:val="28"/>
          <w:szCs w:val="28"/>
        </w:rPr>
        <w:pict>
          <v:shape id="_x0000_s1070" type="#_x0000_t202" style="position:absolute;left:0;text-align:left;margin-left:477.5pt;margin-top:199.05pt;width:266.75pt;height:95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">
            <v:textbox style="mso-next-textbox:#_x0000_s1070">
              <w:txbxContent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b/>
                      <w:sz w:val="22"/>
                      <w:u w:val="single"/>
                    </w:rPr>
                  </w:pPr>
                  <w:r w:rsidRPr="0027363D">
                    <w:rPr>
                      <w:rFonts w:ascii="Arial" w:hAnsi="Arial" w:cs="Arial"/>
                      <w:b/>
                      <w:sz w:val="22"/>
                      <w:u w:val="single"/>
                    </w:rPr>
                    <w:t>Expressive Arts (</w:t>
                  </w:r>
                  <w:proofErr w:type="spellStart"/>
                  <w:r w:rsidRPr="0027363D">
                    <w:rPr>
                      <w:rFonts w:ascii="Arial" w:hAnsi="Arial" w:cs="Arial"/>
                      <w:b/>
                      <w:sz w:val="22"/>
                      <w:u w:val="single"/>
                    </w:rPr>
                    <w:t>Mrs</w:t>
                  </w:r>
                  <w:proofErr w:type="spellEnd"/>
                  <w:r w:rsidRPr="0027363D">
                    <w:rPr>
                      <w:rFonts w:ascii="Arial" w:hAnsi="Arial" w:cs="Arial"/>
                      <w:b/>
                      <w:sz w:val="22"/>
                      <w:u w:val="single"/>
                    </w:rPr>
                    <w:t xml:space="preserve"> McLeod)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Drama (N3 to Higher)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Music Performing (N3 to AH)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Music Technology (N3 to Higher)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Music and Wellbeing (NPA Level 6)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Music Business &amp; Sound Production (NPA Level 6)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  <w10:wrap type="square"/>
          </v:shape>
        </w:pict>
      </w:r>
      <w:r w:rsidRPr="0027363D">
        <w:rPr>
          <w:noProof/>
          <w:sz w:val="28"/>
          <w:szCs w:val="28"/>
        </w:rPr>
        <w:pict>
          <v:shape id="_x0000_s1069" type="#_x0000_t202" style="position:absolute;left:0;text-align:left;margin-left:476.8pt;margin-top:303pt;width:268.75pt;height:207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">
            <v:textbox style="mso-next-textbox:#_x0000_s1069">
              <w:txbxContent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b/>
                      <w:sz w:val="22"/>
                      <w:u w:val="single"/>
                    </w:rPr>
                  </w:pPr>
                  <w:r w:rsidRPr="0027363D">
                    <w:rPr>
                      <w:rFonts w:ascii="Arial" w:hAnsi="Arial" w:cs="Arial"/>
                      <w:b/>
                      <w:sz w:val="22"/>
                      <w:u w:val="single"/>
                    </w:rPr>
                    <w:t>Foundation Apprenticeships (S5 Only)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Business Skills*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IT Software Development*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Social Services (Children &amp; Young People)*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Accountancy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Engineering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Financial Services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Civil Engineering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Creative &amp; Digital Media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Creative &amp; Digital Media (with Graphic Design)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Food &amp; Drink Technology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Scientific Technologies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Social Services and Healthcare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20"/>
                    </w:rPr>
                  </w:pPr>
                  <w:r w:rsidRPr="0027363D">
                    <w:rPr>
                      <w:rFonts w:ascii="Arial" w:hAnsi="Arial" w:cs="Arial"/>
                      <w:i/>
                      <w:sz w:val="18"/>
                      <w:szCs w:val="20"/>
                    </w:rPr>
                    <w:t>*delivered within a Midlothian School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  <w10:wrap type="square"/>
          </v:shape>
        </w:pict>
      </w:r>
      <w:r w:rsidRPr="0027363D">
        <w:rPr>
          <w:noProof/>
          <w:sz w:val="28"/>
          <w:szCs w:val="28"/>
        </w:rPr>
        <w:pict>
          <v:shape id="Text Box 12" o:spid="_x0000_s1068" type="#_x0000_t202" style="position:absolute;left:0;text-align:left;margin-left:-32.35pt;margin-top:494.05pt;width:243.75pt;height:5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euZ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" stroked="f">
            <v:textbox style="mso-next-textbox:#Text Box 12">
              <w:txbxContent>
                <w:p w:rsidR="0027363D" w:rsidRPr="00E30DED" w:rsidRDefault="0027363D" w:rsidP="0027363D">
                  <w:pPr>
                    <w:jc w:val="center"/>
                  </w:pPr>
                  <w:r w:rsidRPr="00E30DED">
                    <w:rPr>
                      <w:rFonts w:ascii="Arial" w:hAnsi="Arial" w:cs="Arial"/>
                      <w:b/>
                      <w:u w:val="single"/>
                    </w:rPr>
                    <w:t>Please speak to the appropriate member of staff or Curricular Leader for more information</w:t>
                  </w:r>
                </w:p>
              </w:txbxContent>
            </v:textbox>
            <w10:wrap type="square"/>
          </v:shape>
        </w:pict>
      </w:r>
      <w:r w:rsidRPr="0027363D">
        <w:rPr>
          <w:noProof/>
          <w:sz w:val="28"/>
          <w:szCs w:val="28"/>
        </w:rPr>
        <w:pict>
          <v:shape id="_x0000_s1067" type="#_x0000_t202" style="position:absolute;left:0;text-align:left;margin-left:476.15pt;margin-top:28.55pt;width:270.75pt;height:159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">
            <v:textbox style="mso-next-textbox:#_x0000_s1067">
              <w:txbxContent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  <w:u w:val="single"/>
                    </w:rPr>
                  </w:pPr>
                  <w:r w:rsidRPr="0027363D">
                    <w:rPr>
                      <w:rFonts w:ascii="Arial" w:hAnsi="Arial" w:cs="Arial"/>
                      <w:b/>
                      <w:sz w:val="22"/>
                      <w:szCs w:val="20"/>
                      <w:u w:val="single"/>
                    </w:rPr>
                    <w:t>Health and Wellbeing (Mr Foley)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0"/>
                    </w:rPr>
                    <w:t>Early Education and Child Care (Skills for Work Levels 4/5)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0"/>
                    </w:rPr>
                    <w:t>Fashion and Textiles Technology (N4 to Higher)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0"/>
                    </w:rPr>
                    <w:t>Health and Food Technology (N4 to Higher)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0"/>
                    </w:rPr>
                    <w:t>Hospitality (Skills for Work Levels 4/5)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0"/>
                    </w:rPr>
                    <w:t>Hospitality:  Practical Cake Craft (N5)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0"/>
                    </w:rPr>
                    <w:t>Physical Education (N4 to Higher)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0"/>
                    </w:rPr>
                    <w:t>Sport &amp; Recreation and Sports Leaders (Skills for Work Levels 4/5)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0"/>
                    </w:rPr>
                    <w:t>Dance (N5, NPA Level 5 and Higher)</w:t>
                  </w:r>
                </w:p>
              </w:txbxContent>
            </v:textbox>
            <w10:wrap type="square"/>
          </v:shape>
        </w:pict>
      </w:r>
      <w:r w:rsidRPr="0027363D">
        <w:rPr>
          <w:noProof/>
          <w:sz w:val="28"/>
          <w:szCs w:val="28"/>
        </w:rPr>
        <w:pict>
          <v:shape id="_x0000_s1065" type="#_x0000_t202" style="position:absolute;left:0;text-align:left;margin-left:-32.65pt;margin-top:396.05pt;width:242.45pt;height:9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">
            <v:textbox style="mso-next-textbox:#_x0000_s1065">
              <w:txbxContent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27363D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School College Partnership Courses 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>There are a number of College courses delivered at Edinburgh College open to S4/5/6 pupils.</w:t>
                  </w:r>
                  <w:proofErr w:type="gramEnd"/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>See Miss Philp for more details.</w:t>
                  </w:r>
                </w:p>
              </w:txbxContent>
            </v:textbox>
            <w10:wrap type="square"/>
          </v:shape>
        </w:pict>
      </w:r>
      <w:r w:rsidRPr="0027363D">
        <w:rPr>
          <w:noProof/>
          <w:sz w:val="28"/>
          <w:szCs w:val="28"/>
        </w:rPr>
        <w:pict>
          <v:shape id="_x0000_s1064" type="#_x0000_t202" style="position:absolute;left:0;text-align:left;margin-left:220.05pt;margin-top:148.8pt;width:242.15pt;height:13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">
            <v:textbox style="mso-next-textbox:#_x0000_s1064">
              <w:txbxContent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b/>
                      <w:noProof/>
                      <w:sz w:val="22"/>
                      <w:u w:val="single"/>
                      <w:lang w:eastAsia="en-GB"/>
                    </w:rPr>
                  </w:pPr>
                  <w:r w:rsidRPr="0027363D">
                    <w:rPr>
                      <w:rFonts w:ascii="Arial" w:hAnsi="Arial" w:cs="Arial"/>
                      <w:b/>
                      <w:noProof/>
                      <w:sz w:val="22"/>
                      <w:u w:val="single"/>
                      <w:lang w:eastAsia="en-GB"/>
                    </w:rPr>
                    <w:t xml:space="preserve">Art and Craft Design Technologies 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b/>
                      <w:sz w:val="22"/>
                      <w:u w:val="single"/>
                    </w:rPr>
                  </w:pPr>
                  <w:r w:rsidRPr="0027363D">
                    <w:rPr>
                      <w:rFonts w:ascii="Arial" w:hAnsi="Arial" w:cs="Arial"/>
                      <w:b/>
                      <w:sz w:val="22"/>
                      <w:u w:val="single"/>
                    </w:rPr>
                    <w:t>(Ms Watson)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b/>
                      <w:sz w:val="22"/>
                      <w:u w:val="single"/>
                    </w:rPr>
                  </w:pP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Art &amp; Design (N3 to AH and NPA Level 6)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Photography (NPA Levels 4/5 and Higher)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Design &amp; Manufacture (N4 to AH)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Graphic Communication (N4 to AH)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Practical Metal Working (N4, N5)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Practical Woodworking (N4, N5)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Engineering Science (N4, N5, Higher)</w:t>
                  </w:r>
                </w:p>
                <w:p w:rsidR="0027363D" w:rsidRPr="0027363D" w:rsidRDefault="0027363D" w:rsidP="0027363D">
                  <w:pPr>
                    <w:rPr>
                      <w:sz w:val="22"/>
                    </w:rPr>
                  </w:pPr>
                </w:p>
              </w:txbxContent>
            </v:textbox>
            <w10:wrap type="square"/>
          </v:shape>
        </w:pict>
      </w:r>
      <w:r w:rsidRPr="0027363D">
        <w:rPr>
          <w:noProof/>
          <w:sz w:val="28"/>
          <w:szCs w:val="28"/>
        </w:rPr>
        <w:pict>
          <v:shape id="_x0000_s1063" type="#_x0000_t202" style="position:absolute;left:0;text-align:left;margin-left:220.05pt;margin-top:30.6pt;width:242.9pt;height:11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">
            <v:textbox style="mso-next-textbox:#_x0000_s1063">
              <w:txbxContent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b/>
                      <w:sz w:val="22"/>
                      <w:u w:val="single"/>
                    </w:rPr>
                  </w:pPr>
                  <w:r w:rsidRPr="0027363D">
                    <w:rPr>
                      <w:rFonts w:ascii="Arial" w:hAnsi="Arial" w:cs="Arial"/>
                      <w:b/>
                      <w:sz w:val="22"/>
                      <w:u w:val="single"/>
                    </w:rPr>
                    <w:t>Science (Miss Cunningham)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Biology (N3 to AH)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Human Biology (Higher)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Chemistry (N3 to AH)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Physics (N3 to AH)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Laboratory Science (Skills for Work Level 5)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Health Sector (Skills for Work Levels 4/5)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  <w10:wrap type="square"/>
          </v:shape>
        </w:pict>
      </w:r>
      <w:r w:rsidRPr="0027363D">
        <w:rPr>
          <w:noProof/>
          <w:sz w:val="28"/>
          <w:szCs w:val="28"/>
        </w:rPr>
        <w:pict>
          <v:shape id="_x0000_s1062" type="#_x0000_t202" style="position:absolute;left:0;text-align:left;margin-left:-32.65pt;margin-top:291.45pt;width:241.5pt;height:9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">
            <v:textbox style="mso-next-textbox:#_x0000_s1062">
              <w:txbxContent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proofErr w:type="spellStart"/>
                  <w:r w:rsidRPr="0027363D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Maths</w:t>
                  </w:r>
                  <w:proofErr w:type="spellEnd"/>
                  <w:r w:rsidRPr="0027363D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(Mr Arthur)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>Maths</w:t>
                  </w:r>
                  <w:proofErr w:type="spellEnd"/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 xml:space="preserve"> (N5, Higher, AH)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 xml:space="preserve">Applications of </w:t>
                  </w:r>
                  <w:proofErr w:type="spellStart"/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>Maths</w:t>
                  </w:r>
                  <w:proofErr w:type="spellEnd"/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 xml:space="preserve"> (N3, N4, N5)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>Data Science Data Science (NPA Levels 4/5)</w:t>
                  </w:r>
                </w:p>
                <w:p w:rsidR="0027363D" w:rsidRPr="00D751EE" w:rsidRDefault="0027363D" w:rsidP="0027363D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>Personal Finance (Level 4 and 5 Awards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27363D" w:rsidRPr="00442799" w:rsidRDefault="0027363D" w:rsidP="0027363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 w:rsidRPr="0027363D">
        <w:rPr>
          <w:noProof/>
          <w:sz w:val="28"/>
          <w:szCs w:val="28"/>
        </w:rPr>
        <w:pict>
          <v:shape id="_x0000_s1061" type="#_x0000_t202" style="position:absolute;left:0;text-align:left;margin-left:-33.75pt;margin-top:171.05pt;width:242.25pt;height:10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">
            <v:textbox style="mso-next-textbox:#_x0000_s1061">
              <w:txbxContent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27363D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Social Subjects (Mr Ward)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>Geography (N3 to AH)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>History (N3 to AH)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>Modern Studies (N3 to Higher)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>RMPS (N3 to AH)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>Psychology (N5, Higher)</w:t>
                  </w:r>
                </w:p>
                <w:p w:rsidR="0027363D" w:rsidRDefault="0027363D" w:rsidP="0027363D">
                  <w:pPr>
                    <w:jc w:val="center"/>
                    <w:rPr>
                      <w:rFonts w:ascii="Arial" w:hAnsi="Arial" w:cs="Arial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>Travel &amp; Tourism (Skills for Work Levels 4/5)</w:t>
                  </w:r>
                </w:p>
                <w:p w:rsidR="0027363D" w:rsidRDefault="0027363D" w:rsidP="0027363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7363D" w:rsidRPr="00442799" w:rsidRDefault="0027363D" w:rsidP="0027363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 w:rsidRPr="0027363D">
        <w:rPr>
          <w:noProof/>
          <w:sz w:val="28"/>
          <w:szCs w:val="28"/>
        </w:rPr>
        <w:pict>
          <v:shape id="Text Box 16" o:spid="_x0000_s1060" type="#_x0000_t202" style="position:absolute;left:0;text-align:left;margin-left:-32.55pt;margin-top:-559.3pt;width:294.55pt;height:3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" strokecolor="white [3212]">
            <v:textbox style="mso-next-textbox:#Text Box 16">
              <w:txbxContent>
                <w:p w:rsidR="0027363D" w:rsidRPr="00454B82" w:rsidRDefault="0027363D" w:rsidP="0027363D">
                  <w:pPr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S4/5/6 Course Available 2019/20 (</w:t>
                  </w:r>
                </w:p>
              </w:txbxContent>
            </v:textbox>
          </v:shape>
        </w:pict>
      </w:r>
      <w:r w:rsidRPr="0027363D">
        <w:rPr>
          <w:noProof/>
          <w:sz w:val="28"/>
          <w:szCs w:val="28"/>
        </w:rPr>
        <w:pict>
          <v:shape id="_x0000_s1059" type="#_x0000_t202" style="position:absolute;left:0;text-align:left;margin-left:219.75pt;margin-top:291.8pt;width:242pt;height:9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">
            <v:textbox style="mso-next-textbox:#_x0000_s1059">
              <w:txbxContent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  <w:u w:val="single"/>
                    </w:rPr>
                  </w:pPr>
                  <w:r w:rsidRPr="0027363D">
                    <w:rPr>
                      <w:rFonts w:ascii="Arial" w:hAnsi="Arial" w:cs="Arial"/>
                      <w:b/>
                      <w:sz w:val="22"/>
                      <w:szCs w:val="20"/>
                      <w:u w:val="single"/>
                    </w:rPr>
                    <w:t>Business and IT (</w:t>
                  </w:r>
                  <w:proofErr w:type="spellStart"/>
                  <w:r w:rsidRPr="0027363D">
                    <w:rPr>
                      <w:rFonts w:ascii="Arial" w:hAnsi="Arial" w:cs="Arial"/>
                      <w:b/>
                      <w:sz w:val="22"/>
                      <w:szCs w:val="20"/>
                      <w:u w:val="single"/>
                    </w:rPr>
                    <w:t>Mrs</w:t>
                  </w:r>
                  <w:proofErr w:type="spellEnd"/>
                  <w:r w:rsidRPr="0027363D">
                    <w:rPr>
                      <w:rFonts w:ascii="Arial" w:hAnsi="Arial" w:cs="Arial"/>
                      <w:b/>
                      <w:sz w:val="22"/>
                      <w:szCs w:val="20"/>
                      <w:u w:val="single"/>
                    </w:rPr>
                    <w:t xml:space="preserve"> Knox)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0"/>
                    </w:rPr>
                    <w:t xml:space="preserve">Administration &amp; IT </w:t>
                  </w:r>
                  <w:r w:rsidRPr="0027363D">
                    <w:rPr>
                      <w:rFonts w:ascii="Arial" w:hAnsi="Arial" w:cs="Arial"/>
                      <w:sz w:val="22"/>
                    </w:rPr>
                    <w:t>(N3 to Higher)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0"/>
                    </w:rPr>
                    <w:t xml:space="preserve">Business Management </w:t>
                  </w:r>
                  <w:r w:rsidRPr="0027363D">
                    <w:rPr>
                      <w:rFonts w:ascii="Arial" w:hAnsi="Arial" w:cs="Arial"/>
                      <w:sz w:val="22"/>
                    </w:rPr>
                    <w:t>(N3 to Higher)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0"/>
                    </w:rPr>
                    <w:t xml:space="preserve">Computing Science </w:t>
                  </w:r>
                  <w:r w:rsidRPr="0027363D">
                    <w:rPr>
                      <w:rFonts w:ascii="Arial" w:hAnsi="Arial" w:cs="Arial"/>
                      <w:sz w:val="22"/>
                    </w:rPr>
                    <w:t>(N3 to Higher)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Cyber Security (NPA Levels 4-6)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</w:rPr>
                    <w:t>PC Passport (NPA Levels 4-6)</w:t>
                  </w:r>
                </w:p>
                <w:p w:rsidR="0027363D" w:rsidRDefault="0027363D" w:rsidP="0027363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 w:rsidRPr="0027363D">
        <w:rPr>
          <w:noProof/>
          <w:sz w:val="28"/>
          <w:szCs w:val="28"/>
        </w:rPr>
        <w:pict>
          <v:shape id="_x0000_s1058" type="#_x0000_t202" style="position:absolute;left:0;text-align:left;margin-left:-32.75pt;margin-top:97.05pt;width:240.75pt;height:6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">
            <v:textbox style="mso-next-textbox:#_x0000_s1058">
              <w:txbxContent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27363D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Languages (Madame Leslie)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>French (N3 to AH and Open University)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>German (N3 to H and Open University)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>Spanish (N3 to AH and Open University)</w:t>
                  </w:r>
                </w:p>
                <w:p w:rsidR="0027363D" w:rsidRPr="00442799" w:rsidRDefault="0027363D" w:rsidP="0027363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 w:rsidRPr="0027363D">
        <w:rPr>
          <w:noProof/>
          <w:sz w:val="28"/>
          <w:szCs w:val="28"/>
        </w:rPr>
        <w:pict>
          <v:shape id="_x0000_s1057" type="#_x0000_t202" style="position:absolute;left:0;text-align:left;margin-left:-33.75pt;margin-top:30.8pt;width:243pt;height:5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">
            <v:textbox style="mso-next-textbox:#_x0000_s1057">
              <w:txbxContent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27363D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English (Miss McKenzie)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>English (N3 to AH)</w:t>
                  </w:r>
                </w:p>
                <w:p w:rsidR="0027363D" w:rsidRPr="0027363D" w:rsidRDefault="0027363D" w:rsidP="002736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363D">
                    <w:rPr>
                      <w:rFonts w:ascii="Arial" w:hAnsi="Arial" w:cs="Arial"/>
                      <w:sz w:val="22"/>
                      <w:szCs w:val="22"/>
                    </w:rPr>
                    <w:t>Media (N5, Higher)</w:t>
                  </w:r>
                </w:p>
              </w:txbxContent>
            </v:textbox>
            <w10:wrap type="square"/>
          </v:shape>
        </w:pict>
      </w:r>
      <w:r w:rsidRPr="0027363D">
        <w:rPr>
          <w:rFonts w:ascii="Arial" w:hAnsi="Arial" w:cs="Arial"/>
          <w:b/>
          <w:sz w:val="28"/>
          <w:szCs w:val="28"/>
          <w:u w:val="single"/>
        </w:rPr>
        <w:t>S4/5/6 Course Available 2020/21</w:t>
      </w:r>
      <w:bookmarkStart w:id="0" w:name="_GoBack"/>
      <w:bookmarkEnd w:id="0"/>
    </w:p>
    <w:sectPr w:rsidR="00354AA2" w:rsidRPr="0027363D" w:rsidSect="0027363D">
      <w:headerReference w:type="default" r:id="rId7"/>
      <w:pgSz w:w="16840" w:h="11900" w:orient="landscape"/>
      <w:pgMar w:top="426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4C" w:rsidRDefault="00C7144C">
      <w:r>
        <w:separator/>
      </w:r>
    </w:p>
  </w:endnote>
  <w:endnote w:type="continuationSeparator" w:id="0">
    <w:p w:rsidR="00C7144C" w:rsidRDefault="00C7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4C" w:rsidRDefault="00C7144C">
      <w:r>
        <w:separator/>
      </w:r>
    </w:p>
  </w:footnote>
  <w:footnote w:type="continuationSeparator" w:id="0">
    <w:p w:rsidR="00C7144C" w:rsidRDefault="00C7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D5" w:rsidRDefault="009312D5" w:rsidP="009312D5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="Times New Roman" w:eastAsia="Times New Roman" w:hAnsi="Times New Roman"/>
        <w:color w:val="auto"/>
        <w:sz w:val="20"/>
        <w:lang w:val="en-GB"/>
      </w:rPr>
    </w:pPr>
  </w:p>
  <w:p w:rsidR="009312D5" w:rsidRDefault="00931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0746B"/>
    <w:rsid w:val="000235DA"/>
    <w:rsid w:val="000274C7"/>
    <w:rsid w:val="000302E6"/>
    <w:rsid w:val="00043489"/>
    <w:rsid w:val="00064F27"/>
    <w:rsid w:val="000A59C1"/>
    <w:rsid w:val="000F4465"/>
    <w:rsid w:val="000F774C"/>
    <w:rsid w:val="00122431"/>
    <w:rsid w:val="0012515E"/>
    <w:rsid w:val="00151202"/>
    <w:rsid w:val="00167EE3"/>
    <w:rsid w:val="00172E26"/>
    <w:rsid w:val="00175CCC"/>
    <w:rsid w:val="001D29A4"/>
    <w:rsid w:val="0020459C"/>
    <w:rsid w:val="0027363D"/>
    <w:rsid w:val="002A6902"/>
    <w:rsid w:val="002B6812"/>
    <w:rsid w:val="002B6C92"/>
    <w:rsid w:val="0030746B"/>
    <w:rsid w:val="0033056D"/>
    <w:rsid w:val="003347C4"/>
    <w:rsid w:val="00354AA2"/>
    <w:rsid w:val="00360C58"/>
    <w:rsid w:val="003709C8"/>
    <w:rsid w:val="00376797"/>
    <w:rsid w:val="00386BC3"/>
    <w:rsid w:val="003A6715"/>
    <w:rsid w:val="003D1F3B"/>
    <w:rsid w:val="003F2C73"/>
    <w:rsid w:val="00467866"/>
    <w:rsid w:val="004A0554"/>
    <w:rsid w:val="004D2C34"/>
    <w:rsid w:val="005111B6"/>
    <w:rsid w:val="00533E2C"/>
    <w:rsid w:val="00546B10"/>
    <w:rsid w:val="005D43AC"/>
    <w:rsid w:val="005E1CD1"/>
    <w:rsid w:val="00604F12"/>
    <w:rsid w:val="006426B4"/>
    <w:rsid w:val="00652523"/>
    <w:rsid w:val="006B1F41"/>
    <w:rsid w:val="006B3A18"/>
    <w:rsid w:val="006B51A9"/>
    <w:rsid w:val="006D74CF"/>
    <w:rsid w:val="00706467"/>
    <w:rsid w:val="00736166"/>
    <w:rsid w:val="00744DDD"/>
    <w:rsid w:val="00765501"/>
    <w:rsid w:val="007722C2"/>
    <w:rsid w:val="00773997"/>
    <w:rsid w:val="007B22D8"/>
    <w:rsid w:val="007D1110"/>
    <w:rsid w:val="00825DFD"/>
    <w:rsid w:val="00840252"/>
    <w:rsid w:val="008869B3"/>
    <w:rsid w:val="008E65F2"/>
    <w:rsid w:val="009312D5"/>
    <w:rsid w:val="009313FB"/>
    <w:rsid w:val="00985E43"/>
    <w:rsid w:val="009D074F"/>
    <w:rsid w:val="00A15637"/>
    <w:rsid w:val="00B24F5D"/>
    <w:rsid w:val="00B55D79"/>
    <w:rsid w:val="00B769CC"/>
    <w:rsid w:val="00BC1C0D"/>
    <w:rsid w:val="00BD7292"/>
    <w:rsid w:val="00BE4693"/>
    <w:rsid w:val="00C02260"/>
    <w:rsid w:val="00C04FA9"/>
    <w:rsid w:val="00C306C3"/>
    <w:rsid w:val="00C7144C"/>
    <w:rsid w:val="00CA0F0D"/>
    <w:rsid w:val="00CC2746"/>
    <w:rsid w:val="00CC4683"/>
    <w:rsid w:val="00D00968"/>
    <w:rsid w:val="00D7366C"/>
    <w:rsid w:val="00E251BB"/>
    <w:rsid w:val="00E330DD"/>
    <w:rsid w:val="00E529EA"/>
    <w:rsid w:val="00E71771"/>
    <w:rsid w:val="00E7257A"/>
    <w:rsid w:val="00ED75F6"/>
    <w:rsid w:val="00F25C54"/>
    <w:rsid w:val="00F443C9"/>
    <w:rsid w:val="00F555E8"/>
    <w:rsid w:val="00F7772A"/>
    <w:rsid w:val="00FE6213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BE1C217"/>
  <w15:docId w15:val="{4BF2EE1C-D41D-4B5D-85FE-904A3C99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7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7257A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E7257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E7257A"/>
    <w:rPr>
      <w:rFonts w:ascii="Helvetica" w:eastAsia="ヒラギノ角ゴ Pro W3" w:hAnsi="Helvetica"/>
      <w:color w:val="000000"/>
      <w:sz w:val="24"/>
      <w:lang w:val="en-US"/>
    </w:rPr>
  </w:style>
  <w:style w:type="paragraph" w:styleId="NormalWeb">
    <w:name w:val="Normal (Web)"/>
    <w:basedOn w:val="Normal"/>
    <w:uiPriority w:val="99"/>
    <w:unhideWhenUsed/>
    <w:locked/>
    <w:rsid w:val="00533E2C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locked/>
    <w:rsid w:val="0053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E2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30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locked/>
    <w:rsid w:val="00CC4683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locked/>
    <w:rsid w:val="00FE62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E62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FE62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E62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mbstu8\Local%20Settings\Temporary%20Internet%20Files\Content.IE5\CLMXM70P\word%20template%20landscap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landscape[1]</Template>
  <TotalTime>43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cumbstu8</dc:creator>
  <cp:lastModifiedBy>Caroline Philp</cp:lastModifiedBy>
  <cp:revision>10</cp:revision>
  <cp:lastPrinted>2019-01-17T09:48:00Z</cp:lastPrinted>
  <dcterms:created xsi:type="dcterms:W3CDTF">2018-02-12T09:58:00Z</dcterms:created>
  <dcterms:modified xsi:type="dcterms:W3CDTF">2019-12-19T17:16:00Z</dcterms:modified>
</cp:coreProperties>
</file>